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A5" w:rsidRPr="00C36A5D" w:rsidRDefault="009E05E1">
      <w:pPr>
        <w:pStyle w:val="Title"/>
        <w:jc w:val="left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eastAsia="Angsana New" w:hAnsi="TH Sarabun New" w:cs="TH Sarabun New"/>
          <w:noProof/>
          <w:sz w:val="72"/>
          <w:szCs w:val="72"/>
          <w:lang w:eastAsia="en-US"/>
        </w:rPr>
        <w:drawing>
          <wp:anchor distT="0" distB="0" distL="114300" distR="114300" simplePos="0" relativeHeight="251666944" behindDoc="0" locked="0" layoutInCell="1" allowOverlap="1" wp14:anchorId="140938F6" wp14:editId="40DAF1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581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U_black-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4A5" w:rsidRPr="00C36A5D" w:rsidRDefault="00A164A5" w:rsidP="009B3A84">
      <w:pPr>
        <w:pStyle w:val="Title"/>
        <w:rPr>
          <w:rFonts w:ascii="TH Sarabun New" w:eastAsia="Angsana New" w:hAnsi="TH Sarabun New" w:cs="TH Sarabun New"/>
          <w:sz w:val="72"/>
          <w:szCs w:val="72"/>
        </w:rPr>
      </w:pPr>
      <w:r w:rsidRPr="00C36A5D">
        <w:rPr>
          <w:rFonts w:ascii="TH Sarabun New" w:eastAsia="Angsana New" w:hAnsi="TH Sarabun New" w:cs="TH Sarabun New"/>
          <w:sz w:val="72"/>
          <w:szCs w:val="72"/>
          <w:cs/>
        </w:rPr>
        <w:t>บันทึกข้อความ</w:t>
      </w:r>
    </w:p>
    <w:p w:rsidR="00A164A5" w:rsidRPr="00C36A5D" w:rsidRDefault="00A164A5" w:rsidP="009E05E1">
      <w:pPr>
        <w:tabs>
          <w:tab w:val="left" w:pos="851"/>
        </w:tabs>
        <w:jc w:val="both"/>
        <w:rPr>
          <w:rFonts w:ascii="TH Sarabun New" w:eastAsia="Angsana New" w:hAnsi="TH Sarabun New" w:cs="TH Sarabun New"/>
          <w:sz w:val="32"/>
          <w:szCs w:val="32"/>
          <w:u w:val="dotted"/>
        </w:rPr>
      </w:pPr>
      <w:r w:rsidRPr="00C36A5D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ส่วน</w:t>
      </w:r>
      <w:r w:rsidR="00270745" w:rsidRPr="00C36A5D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งาน</w:t>
      </w:r>
      <w:r w:rsidR="00735263" w:rsidRPr="00C36A5D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 </w:t>
      </w:r>
      <w:r w:rsidR="005D171E" w:rsidRPr="00C36A5D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="00D004B0" w:rsidRPr="00C36A5D">
        <w:rPr>
          <w:rFonts w:ascii="TH Sarabun New" w:eastAsia="Angsana New" w:hAnsi="TH Sarabun New" w:cs="TH Sarabun New"/>
          <w:sz w:val="32"/>
          <w:szCs w:val="32"/>
          <w:cs/>
        </w:rPr>
        <w:t>ภาค</w:t>
      </w:r>
      <w:r w:rsidR="000074D4" w:rsidRPr="00C36A5D">
        <w:rPr>
          <w:rFonts w:ascii="TH Sarabun New" w:eastAsia="Angsana New" w:hAnsi="TH Sarabun New" w:cs="TH Sarabun New"/>
          <w:sz w:val="32"/>
          <w:szCs w:val="32"/>
          <w:cs/>
        </w:rPr>
        <w:t>วิชา</w:t>
      </w:r>
      <w:r w:rsidR="00D004B0" w:rsidRPr="00C36A5D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="00D004B0" w:rsidRPr="00C36A5D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  <w:t xml:space="preserve"> </w:t>
      </w:r>
      <w:r w:rsidR="00D004B0" w:rsidRPr="00C36A5D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</w:r>
      <w:r w:rsidR="00D004B0" w:rsidRPr="00C36A5D">
        <w:rPr>
          <w:rFonts w:ascii="TH Sarabun New" w:eastAsia="Angsana New" w:hAnsi="TH Sarabun New" w:cs="TH Sarabun New"/>
          <w:sz w:val="32"/>
          <w:szCs w:val="32"/>
          <w:u w:val="dotted"/>
          <w:cs/>
        </w:rPr>
        <w:tab/>
        <w:t xml:space="preserve"> </w:t>
      </w:r>
      <w:r w:rsidR="00D004B0" w:rsidRPr="00C36A5D">
        <w:rPr>
          <w:rFonts w:ascii="TH Sarabun New" w:eastAsia="Angsana New" w:hAnsi="TH Sarabun New" w:cs="TH Sarabun New"/>
          <w:sz w:val="32"/>
          <w:szCs w:val="32"/>
          <w:cs/>
        </w:rPr>
        <w:t xml:space="preserve"> คณะวิทยาศาสตร์ มหาวิทยาลัยมหิดล</w:t>
      </w:r>
      <w:r w:rsidR="00D004B0" w:rsidRPr="00C36A5D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 </w:t>
      </w:r>
      <w:r w:rsidRPr="00C36A5D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โทร</w:t>
      </w:r>
      <w:r w:rsidRPr="00C36A5D">
        <w:rPr>
          <w:rFonts w:ascii="TH Sarabun New" w:eastAsia="Angsana New" w:hAnsi="TH Sarabun New" w:cs="TH Sarabun New"/>
          <w:b/>
          <w:bCs/>
          <w:sz w:val="32"/>
          <w:szCs w:val="32"/>
        </w:rPr>
        <w:t>.</w:t>
      </w:r>
      <w:r w:rsidRPr="00C36A5D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="00D004B0" w:rsidRPr="00C36A5D">
        <w:rPr>
          <w:rFonts w:ascii="TH Sarabun New" w:eastAsia="Angsana New" w:hAnsi="TH Sarabun New" w:cs="TH Sarabun New"/>
          <w:sz w:val="32"/>
          <w:szCs w:val="32"/>
          <w:u w:val="dotted"/>
        </w:rPr>
        <w:tab/>
      </w:r>
      <w:r w:rsidR="00D004B0" w:rsidRPr="00C36A5D">
        <w:rPr>
          <w:rFonts w:ascii="TH Sarabun New" w:eastAsia="Angsana New" w:hAnsi="TH Sarabun New" w:cs="TH Sarabun New"/>
          <w:sz w:val="32"/>
          <w:szCs w:val="32"/>
          <w:u w:val="dotted"/>
        </w:rPr>
        <w:tab/>
      </w:r>
    </w:p>
    <w:p w:rsidR="00A164A5" w:rsidRPr="00C36A5D" w:rsidRDefault="00A164A5" w:rsidP="009E05E1">
      <w:pPr>
        <w:tabs>
          <w:tab w:val="left" w:pos="851"/>
        </w:tabs>
        <w:jc w:val="both"/>
        <w:rPr>
          <w:rFonts w:ascii="TH Sarabun New" w:hAnsi="TH Sarabun New" w:cs="TH Sarabun New"/>
          <w:sz w:val="32"/>
          <w:szCs w:val="32"/>
          <w:cs/>
        </w:rPr>
      </w:pPr>
      <w:r w:rsidRPr="00C36A5D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C36A5D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C36A5D">
        <w:rPr>
          <w:rFonts w:ascii="TH Sarabun New" w:hAnsi="TH Sarabun New" w:cs="TH Sarabun New"/>
          <w:sz w:val="32"/>
          <w:szCs w:val="32"/>
        </w:rPr>
        <w:t xml:space="preserve">  </w:t>
      </w:r>
      <w:r w:rsidR="009E05E1">
        <w:rPr>
          <w:rFonts w:ascii="TH Sarabun New" w:hAnsi="TH Sarabun New" w:cs="TH Sarabun New"/>
          <w:sz w:val="32"/>
          <w:szCs w:val="32"/>
          <w:cs/>
        </w:rPr>
        <w:tab/>
      </w:r>
      <w:r w:rsidR="009E05E1">
        <w:rPr>
          <w:rFonts w:ascii="TH Sarabun New" w:hAnsi="TH Sarabun New" w:cs="TH Sarabun New"/>
          <w:sz w:val="32"/>
          <w:szCs w:val="32"/>
          <w:cs/>
        </w:rPr>
        <w:t>อว 78.09</w:t>
      </w:r>
      <w:r w:rsidR="00D004B0" w:rsidRPr="00C36A5D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="009E05E1">
        <w:rPr>
          <w:rFonts w:ascii="TH Sarabun New" w:hAnsi="TH Sarabun New" w:cs="TH Sarabun New" w:hint="cs"/>
          <w:sz w:val="32"/>
          <w:szCs w:val="32"/>
          <w:u w:val="dotted"/>
          <w:cs/>
        </w:rPr>
        <w:t>................</w:t>
      </w:r>
      <w:r w:rsidR="00D004B0" w:rsidRPr="00C36A5D">
        <w:rPr>
          <w:rFonts w:ascii="TH Sarabun New" w:hAnsi="TH Sarabun New" w:cs="TH Sarabun New"/>
          <w:sz w:val="32"/>
          <w:szCs w:val="32"/>
          <w:u w:val="dotted"/>
        </w:rPr>
        <w:t xml:space="preserve">              </w:t>
      </w:r>
      <w:r w:rsidRPr="00C36A5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255A0D" w:rsidRPr="00C36A5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36A5D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="002E342B" w:rsidRPr="00C36A5D">
        <w:rPr>
          <w:rFonts w:ascii="TH Sarabun New" w:hAnsi="TH Sarabun New" w:cs="TH Sarabun New"/>
          <w:sz w:val="32"/>
          <w:szCs w:val="32"/>
        </w:rPr>
        <w:t xml:space="preserve"> </w:t>
      </w:r>
      <w:r w:rsidR="00D004B0" w:rsidRPr="00C36A5D">
        <w:rPr>
          <w:rFonts w:ascii="TH Sarabun New" w:hAnsi="TH Sarabun New" w:cs="TH Sarabun New"/>
          <w:sz w:val="32"/>
          <w:szCs w:val="32"/>
          <w:u w:val="dotted"/>
        </w:rPr>
        <w:tab/>
      </w:r>
      <w:r w:rsidR="00D004B0" w:rsidRPr="00C36A5D">
        <w:rPr>
          <w:rFonts w:ascii="TH Sarabun New" w:hAnsi="TH Sarabun New" w:cs="TH Sarabun New"/>
          <w:sz w:val="32"/>
          <w:szCs w:val="32"/>
          <w:u w:val="dotted"/>
        </w:rPr>
        <w:tab/>
      </w:r>
      <w:r w:rsidR="00D004B0" w:rsidRPr="00C36A5D">
        <w:rPr>
          <w:rFonts w:ascii="TH Sarabun New" w:hAnsi="TH Sarabun New" w:cs="TH Sarabun New"/>
          <w:sz w:val="32"/>
          <w:szCs w:val="32"/>
          <w:u w:val="dotted"/>
        </w:rPr>
        <w:tab/>
      </w:r>
      <w:r w:rsidR="00D004B0" w:rsidRPr="00C36A5D">
        <w:rPr>
          <w:rFonts w:ascii="TH Sarabun New" w:hAnsi="TH Sarabun New" w:cs="TH Sarabun New"/>
          <w:sz w:val="32"/>
          <w:szCs w:val="32"/>
          <w:u w:val="dotted"/>
        </w:rPr>
        <w:tab/>
      </w:r>
      <w:r w:rsidR="00D004B0" w:rsidRPr="00C36A5D">
        <w:rPr>
          <w:rFonts w:ascii="TH Sarabun New" w:hAnsi="TH Sarabun New" w:cs="TH Sarabun New"/>
          <w:sz w:val="32"/>
          <w:szCs w:val="32"/>
          <w:u w:val="dotted"/>
        </w:rPr>
        <w:tab/>
      </w:r>
      <w:r w:rsidR="002E342B" w:rsidRPr="00C36A5D">
        <w:rPr>
          <w:rFonts w:ascii="TH Sarabun New" w:hAnsi="TH Sarabun New" w:cs="TH Sarabun New"/>
          <w:sz w:val="32"/>
          <w:szCs w:val="32"/>
        </w:rPr>
        <w:t xml:space="preserve"> </w:t>
      </w:r>
      <w:r w:rsidR="004C0640" w:rsidRPr="00C36A5D">
        <w:rPr>
          <w:rFonts w:ascii="TH Sarabun New" w:hAnsi="TH Sarabun New" w:cs="TH Sarabun New"/>
          <w:sz w:val="32"/>
          <w:szCs w:val="32"/>
        </w:rPr>
        <w:t xml:space="preserve">    </w:t>
      </w:r>
      <w:r w:rsidR="00255A0D" w:rsidRPr="00C36A5D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A164A5" w:rsidRPr="00C36A5D" w:rsidRDefault="00A164A5" w:rsidP="009E05E1">
      <w:pPr>
        <w:tabs>
          <w:tab w:val="left" w:pos="851"/>
        </w:tabs>
        <w:ind w:right="-211"/>
        <w:rPr>
          <w:rFonts w:ascii="TH Sarabun New" w:hAnsi="TH Sarabun New" w:cs="TH Sarabun New"/>
          <w:sz w:val="32"/>
          <w:szCs w:val="32"/>
          <w:u w:val="dotted"/>
          <w:cs/>
        </w:rPr>
      </w:pPr>
      <w:r w:rsidRPr="00C36A5D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C36A5D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C36A5D">
        <w:rPr>
          <w:rFonts w:ascii="TH Sarabun New" w:hAnsi="TH Sarabun New" w:cs="TH Sarabun New"/>
          <w:sz w:val="32"/>
          <w:szCs w:val="32"/>
        </w:rPr>
        <w:t xml:space="preserve"> </w:t>
      </w:r>
      <w:r w:rsidR="009E05E1">
        <w:rPr>
          <w:rFonts w:ascii="TH Sarabun New" w:hAnsi="TH Sarabun New" w:cs="TH Sarabun New"/>
          <w:sz w:val="32"/>
          <w:szCs w:val="32"/>
          <w:cs/>
        </w:rPr>
        <w:tab/>
      </w:r>
      <w:r w:rsidR="00756BD3" w:rsidRPr="00C36A5D">
        <w:rPr>
          <w:rFonts w:ascii="TH Sarabun New" w:hAnsi="TH Sarabun New" w:cs="TH Sarabun New"/>
          <w:sz w:val="32"/>
          <w:szCs w:val="32"/>
          <w:cs/>
        </w:rPr>
        <w:t>ขอ</w:t>
      </w:r>
      <w:r w:rsidR="005D171E" w:rsidRPr="00C36A5D">
        <w:rPr>
          <w:rFonts w:ascii="TH Sarabun New" w:hAnsi="TH Sarabun New" w:cs="TH Sarabun New"/>
          <w:sz w:val="32"/>
          <w:szCs w:val="32"/>
          <w:cs/>
        </w:rPr>
        <w:t>เบิกเงิน</w:t>
      </w:r>
      <w:r w:rsidR="00EC7197" w:rsidRPr="00C36A5D">
        <w:rPr>
          <w:rFonts w:ascii="TH Sarabun New" w:hAnsi="TH Sarabun New" w:cs="TH Sarabun New"/>
          <w:sz w:val="32"/>
          <w:szCs w:val="32"/>
          <w:cs/>
        </w:rPr>
        <w:t>อุดหนุน</w:t>
      </w:r>
      <w:r w:rsidR="009E05E1">
        <w:rPr>
          <w:rFonts w:ascii="TH Sarabun New" w:hAnsi="TH Sarabun New" w:cs="TH Sarabun New" w:hint="cs"/>
          <w:sz w:val="32"/>
          <w:szCs w:val="32"/>
          <w:cs/>
        </w:rPr>
        <w:t>นักศึกษา</w:t>
      </w:r>
      <w:r w:rsidR="009E05E1">
        <w:rPr>
          <w:rFonts w:ascii="TH Sarabun New" w:hAnsi="TH Sarabun New" w:cs="TH Sarabun New"/>
          <w:sz w:val="32"/>
          <w:szCs w:val="32"/>
          <w:cs/>
        </w:rPr>
        <w:t>ช่วยงาน</w:t>
      </w:r>
      <w:r w:rsidR="00D004B0" w:rsidRPr="00C36A5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D171E" w:rsidRPr="00C36A5D">
        <w:rPr>
          <w:rFonts w:ascii="TH Sarabun New" w:hAnsi="TH Sarabun New" w:cs="TH Sarabun New"/>
          <w:sz w:val="32"/>
          <w:szCs w:val="32"/>
          <w:cs/>
        </w:rPr>
        <w:t>ประเภทรายชั่วโมง</w:t>
      </w:r>
      <w:r w:rsidR="00D004B0" w:rsidRPr="00C36A5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E342B" w:rsidRPr="00C36A5D">
        <w:rPr>
          <w:rFonts w:ascii="TH Sarabun New" w:hAnsi="TH Sarabun New" w:cs="TH Sarabun New"/>
          <w:sz w:val="32"/>
          <w:szCs w:val="32"/>
          <w:cs/>
        </w:rPr>
        <w:t>ประจำเดือน</w:t>
      </w:r>
      <w:r w:rsidR="00D004B0" w:rsidRPr="00C36A5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D004B0" w:rsidRPr="00C36A5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E05E1">
        <w:rPr>
          <w:rFonts w:ascii="TH Sarabun New" w:hAnsi="TH Sarabun New" w:cs="TH Sarabun New" w:hint="cs"/>
          <w:sz w:val="32"/>
          <w:szCs w:val="32"/>
          <w:u w:val="dotted"/>
          <w:cs/>
        </w:rPr>
        <w:t>..</w:t>
      </w:r>
      <w:r w:rsidR="00D004B0" w:rsidRPr="00C36A5D">
        <w:rPr>
          <w:rFonts w:ascii="TH Sarabun New" w:hAnsi="TH Sarabun New" w:cs="TH Sarabun New"/>
          <w:sz w:val="32"/>
          <w:szCs w:val="32"/>
          <w:u w:val="dotted"/>
          <w:cs/>
        </w:rPr>
        <w:t xml:space="preserve">   </w:t>
      </w:r>
      <w:r w:rsidR="00D004B0" w:rsidRPr="00C36A5D">
        <w:rPr>
          <w:rFonts w:ascii="TH Sarabun New" w:hAnsi="TH Sarabun New" w:cs="TH Sarabun New"/>
          <w:sz w:val="32"/>
          <w:szCs w:val="32"/>
          <w:cs/>
        </w:rPr>
        <w:t>พ.ศ</w:t>
      </w:r>
      <w:r w:rsidR="00D004B0" w:rsidRPr="00C36A5D">
        <w:rPr>
          <w:rFonts w:ascii="TH Sarabun New" w:hAnsi="TH Sarabun New" w:cs="TH Sarabun New"/>
          <w:sz w:val="32"/>
          <w:szCs w:val="32"/>
          <w:u w:val="dotted"/>
          <w:cs/>
        </w:rPr>
        <w:t>.</w:t>
      </w:r>
      <w:r w:rsidR="00D004B0" w:rsidRPr="00C36A5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D004B0" w:rsidRPr="00C36A5D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9B3A84" w:rsidRPr="00C36A5D" w:rsidRDefault="009B3A84" w:rsidP="009E05E1">
      <w:pPr>
        <w:tabs>
          <w:tab w:val="left" w:pos="851"/>
          <w:tab w:val="left" w:pos="2835"/>
        </w:tabs>
        <w:jc w:val="both"/>
        <w:rPr>
          <w:rFonts w:ascii="TH Sarabun New" w:eastAsia="Angsana New" w:hAnsi="TH Sarabun New" w:cs="TH Sarabun New"/>
          <w:b/>
          <w:bCs/>
          <w:sz w:val="32"/>
          <w:szCs w:val="32"/>
        </w:rPr>
      </w:pPr>
    </w:p>
    <w:p w:rsidR="007A7258" w:rsidRPr="00C36A5D" w:rsidRDefault="00A164A5" w:rsidP="009E05E1">
      <w:pPr>
        <w:tabs>
          <w:tab w:val="left" w:pos="851"/>
          <w:tab w:val="left" w:pos="2835"/>
        </w:tabs>
        <w:jc w:val="both"/>
        <w:rPr>
          <w:rFonts w:ascii="TH Sarabun New" w:eastAsia="Angsana New" w:hAnsi="TH Sarabun New" w:cs="TH Sarabun New"/>
          <w:sz w:val="32"/>
          <w:szCs w:val="32"/>
        </w:rPr>
      </w:pPr>
      <w:r w:rsidRPr="00C36A5D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เรียน</w:t>
      </w:r>
      <w:r w:rsidRPr="00C36A5D">
        <w:rPr>
          <w:rFonts w:ascii="TH Sarabun New" w:eastAsia="Angsana New" w:hAnsi="TH Sarabun New" w:cs="TH Sarabun New"/>
          <w:b/>
          <w:bCs/>
          <w:sz w:val="32"/>
          <w:szCs w:val="32"/>
        </w:rPr>
        <w:t xml:space="preserve"> </w:t>
      </w:r>
      <w:r w:rsidRPr="00C36A5D">
        <w:rPr>
          <w:rFonts w:ascii="TH Sarabun New" w:eastAsia="Angsana New" w:hAnsi="TH Sarabun New" w:cs="TH Sarabun New"/>
          <w:sz w:val="32"/>
          <w:szCs w:val="32"/>
        </w:rPr>
        <w:t xml:space="preserve">  </w:t>
      </w:r>
      <w:r w:rsidR="009E05E1"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="00111479" w:rsidRPr="00C36A5D">
        <w:rPr>
          <w:rFonts w:ascii="TH Sarabun New" w:eastAsia="Angsana New" w:hAnsi="TH Sarabun New" w:cs="TH Sarabun New"/>
          <w:sz w:val="32"/>
          <w:szCs w:val="32"/>
          <w:cs/>
        </w:rPr>
        <w:t xml:space="preserve">คณบดี </w:t>
      </w:r>
      <w:r w:rsidR="007A7258" w:rsidRPr="00C36A5D">
        <w:rPr>
          <w:rFonts w:ascii="TH Sarabun New" w:eastAsia="Angsana New" w:hAnsi="TH Sarabun New" w:cs="TH Sarabun New"/>
          <w:sz w:val="32"/>
          <w:szCs w:val="32"/>
          <w:cs/>
        </w:rPr>
        <w:t>(ผ่านรองคณบดี</w:t>
      </w:r>
      <w:r w:rsidR="009E05E1" w:rsidRPr="003373DA">
        <w:rPr>
          <w:rFonts w:ascii="TH Sarabun New" w:hAnsi="TH Sarabun New" w:cs="TH Sarabun New"/>
          <w:sz w:val="32"/>
          <w:szCs w:val="32"/>
          <w:cs/>
        </w:rPr>
        <w:t>ฝ่าย</w:t>
      </w:r>
      <w:r w:rsidR="009E05E1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9E05E1" w:rsidRPr="003373DA">
        <w:rPr>
          <w:rFonts w:ascii="TH Sarabun New" w:hAnsi="TH Sarabun New" w:cs="TH Sarabun New"/>
          <w:sz w:val="32"/>
          <w:szCs w:val="32"/>
          <w:cs/>
        </w:rPr>
        <w:t>ศึกษา</w:t>
      </w:r>
      <w:r w:rsidR="009E05E1">
        <w:rPr>
          <w:rFonts w:ascii="TH Sarabun New" w:hAnsi="TH Sarabun New" w:cs="TH Sarabun New" w:hint="cs"/>
          <w:sz w:val="32"/>
          <w:szCs w:val="32"/>
          <w:cs/>
        </w:rPr>
        <w:t>และพัฒนานักศึกษา</w:t>
      </w:r>
      <w:r w:rsidR="007A7258" w:rsidRPr="00C36A5D">
        <w:rPr>
          <w:rFonts w:ascii="TH Sarabun New" w:eastAsia="Angsana New" w:hAnsi="TH Sarabun New" w:cs="TH Sarabun New"/>
          <w:sz w:val="32"/>
          <w:szCs w:val="32"/>
          <w:cs/>
        </w:rPr>
        <w:t>)</w:t>
      </w:r>
      <w:r w:rsidR="007A7258" w:rsidRPr="00C36A5D">
        <w:rPr>
          <w:rFonts w:ascii="TH Sarabun New" w:eastAsia="Angsana New" w:hAnsi="TH Sarabun New" w:cs="TH Sarabun New"/>
          <w:sz w:val="32"/>
          <w:szCs w:val="32"/>
          <w:cs/>
        </w:rPr>
        <w:fldChar w:fldCharType="begin"/>
      </w:r>
      <w:r w:rsidR="007A7258" w:rsidRPr="00C36A5D">
        <w:rPr>
          <w:rFonts w:ascii="TH Sarabun New" w:eastAsia="Angsana New" w:hAnsi="TH Sarabun New" w:cs="TH Sarabun New"/>
          <w:sz w:val="32"/>
          <w:szCs w:val="32"/>
          <w:cs/>
        </w:rPr>
        <w:instrText xml:space="preserve"> </w:instrText>
      </w:r>
      <w:r w:rsidR="007A7258" w:rsidRPr="00C36A5D">
        <w:rPr>
          <w:rFonts w:ascii="TH Sarabun New" w:eastAsia="Angsana New" w:hAnsi="TH Sarabun New" w:cs="TH Sarabun New"/>
          <w:sz w:val="32"/>
          <w:szCs w:val="32"/>
        </w:rPr>
        <w:instrText xml:space="preserve">MERGEFIELD </w:instrText>
      </w:r>
      <w:r w:rsidR="007A7258" w:rsidRPr="00C36A5D">
        <w:rPr>
          <w:rFonts w:ascii="TH Sarabun New" w:eastAsia="Angsana New" w:hAnsi="TH Sarabun New" w:cs="TH Sarabun New"/>
          <w:sz w:val="32"/>
          <w:szCs w:val="32"/>
          <w:cs/>
        </w:rPr>
        <w:instrText>"</w:instrText>
      </w:r>
      <w:r w:rsidR="007A7258" w:rsidRPr="00C36A5D">
        <w:rPr>
          <w:rFonts w:ascii="TH Sarabun New" w:eastAsia="Angsana New" w:hAnsi="TH Sarabun New" w:cs="TH Sarabun New"/>
          <w:sz w:val="32"/>
          <w:szCs w:val="32"/>
        </w:rPr>
        <w:instrText>F</w:instrText>
      </w:r>
      <w:r w:rsidR="007A7258" w:rsidRPr="00C36A5D">
        <w:rPr>
          <w:rFonts w:ascii="TH Sarabun New" w:eastAsia="Angsana New" w:hAnsi="TH Sarabun New" w:cs="TH Sarabun New"/>
          <w:sz w:val="32"/>
          <w:szCs w:val="32"/>
          <w:cs/>
        </w:rPr>
        <w:instrText xml:space="preserve">8" </w:instrText>
      </w:r>
      <w:r w:rsidR="007A7258" w:rsidRPr="00C36A5D">
        <w:rPr>
          <w:rFonts w:ascii="TH Sarabun New" w:eastAsia="Angsana New" w:hAnsi="TH Sarabun New" w:cs="TH Sarabun New"/>
          <w:sz w:val="32"/>
          <w:szCs w:val="32"/>
          <w:cs/>
        </w:rPr>
        <w:fldChar w:fldCharType="end"/>
      </w:r>
    </w:p>
    <w:p w:rsidR="007A7258" w:rsidRPr="00C36A5D" w:rsidRDefault="007A7258" w:rsidP="009E05E1">
      <w:pPr>
        <w:pStyle w:val="BodyText"/>
        <w:ind w:right="72"/>
        <w:jc w:val="left"/>
        <w:rPr>
          <w:rFonts w:ascii="TH Sarabun New" w:hAnsi="TH Sarabun New" w:cs="TH Sarabun New"/>
        </w:rPr>
      </w:pPr>
    </w:p>
    <w:p w:rsidR="00B37FDC" w:rsidRPr="00C36A5D" w:rsidRDefault="009505A9" w:rsidP="009E05E1">
      <w:pPr>
        <w:pStyle w:val="BodyText"/>
        <w:ind w:right="72"/>
        <w:jc w:val="left"/>
        <w:rPr>
          <w:rFonts w:ascii="TH Sarabun New" w:hAnsi="TH Sarabun New" w:cs="TH Sarabun New"/>
          <w:cs/>
        </w:rPr>
      </w:pPr>
      <w:r w:rsidRPr="00C36A5D">
        <w:rPr>
          <w:rFonts w:ascii="TH Sarabun New" w:hAnsi="TH Sarabun New" w:cs="TH Sarabun New"/>
          <w:cs/>
        </w:rPr>
        <w:t xml:space="preserve">         </w:t>
      </w:r>
      <w:r w:rsidR="009E05E1">
        <w:rPr>
          <w:rFonts w:ascii="TH Sarabun New" w:hAnsi="TH Sarabun New" w:cs="TH Sarabun New"/>
          <w:cs/>
        </w:rPr>
        <w:tab/>
      </w:r>
      <w:r w:rsidR="005D171E" w:rsidRPr="00C36A5D">
        <w:rPr>
          <w:rFonts w:ascii="TH Sarabun New" w:hAnsi="TH Sarabun New" w:cs="TH Sarabun New"/>
          <w:cs/>
        </w:rPr>
        <w:t>ตามที่</w:t>
      </w:r>
      <w:r w:rsidR="00A530DE" w:rsidRPr="00C36A5D">
        <w:rPr>
          <w:rFonts w:ascii="TH Sarabun New" w:hAnsi="TH Sarabun New" w:cs="TH Sarabun New"/>
          <w:cs/>
        </w:rPr>
        <w:t>คณะวิทยาศาสตร์ ได้จัด</w:t>
      </w:r>
      <w:r w:rsidR="005D171E" w:rsidRPr="00C36A5D">
        <w:rPr>
          <w:rFonts w:ascii="TH Sarabun New" w:hAnsi="TH Sarabun New" w:cs="TH Sarabun New"/>
          <w:cs/>
        </w:rPr>
        <w:t>โครงการ</w:t>
      </w:r>
      <w:r w:rsidRPr="00C36A5D">
        <w:rPr>
          <w:rFonts w:ascii="TH Sarabun New" w:hAnsi="TH Sarabun New" w:cs="TH Sarabun New"/>
          <w:cs/>
        </w:rPr>
        <w:t>ทุน</w:t>
      </w:r>
      <w:r w:rsidR="009E05E1">
        <w:rPr>
          <w:rFonts w:ascii="TH Sarabun New" w:hAnsi="TH Sarabun New" w:cs="TH Sarabun New" w:hint="cs"/>
          <w:cs/>
        </w:rPr>
        <w:t>นัก</w:t>
      </w:r>
      <w:r w:rsidR="009E05E1">
        <w:rPr>
          <w:rFonts w:ascii="TH Sarabun New" w:hAnsi="TH Sarabun New" w:cs="TH Sarabun New" w:hint="cs"/>
          <w:cs/>
        </w:rPr>
        <w:t>ศึกษา</w:t>
      </w:r>
      <w:r w:rsidR="009E05E1">
        <w:rPr>
          <w:rFonts w:ascii="TH Sarabun New" w:hAnsi="TH Sarabun New" w:cs="TH Sarabun New"/>
          <w:cs/>
        </w:rPr>
        <w:t>ช่วยงาน</w:t>
      </w:r>
      <w:r w:rsidR="005D171E" w:rsidRPr="00C36A5D">
        <w:rPr>
          <w:rFonts w:ascii="TH Sarabun New" w:hAnsi="TH Sarabun New" w:cs="TH Sarabun New"/>
          <w:cs/>
        </w:rPr>
        <w:t xml:space="preserve"> </w:t>
      </w:r>
      <w:r w:rsidR="005D171E" w:rsidRPr="00C36A5D">
        <w:rPr>
          <w:rFonts w:ascii="TH Sarabun New" w:hAnsi="TH Sarabun New" w:cs="TH Sarabun New"/>
        </w:rPr>
        <w:t>(</w:t>
      </w:r>
      <w:r w:rsidR="009E05E1" w:rsidRPr="009E05E1">
        <w:rPr>
          <w:rFonts w:ascii="TH Sarabun New" w:hAnsi="TH Sarabun New" w:cs="TH Sarabun New"/>
        </w:rPr>
        <w:t>Students Assistantship Scholarship Year 2020</w:t>
      </w:r>
      <w:r w:rsidR="005D171E" w:rsidRPr="00C36A5D">
        <w:rPr>
          <w:rFonts w:ascii="TH Sarabun New" w:hAnsi="TH Sarabun New" w:cs="TH Sarabun New"/>
        </w:rPr>
        <w:t xml:space="preserve">) </w:t>
      </w:r>
      <w:r w:rsidR="005D171E" w:rsidRPr="00C36A5D">
        <w:rPr>
          <w:rFonts w:ascii="TH Sarabun New" w:hAnsi="TH Sarabun New" w:cs="TH Sarabun New"/>
          <w:cs/>
        </w:rPr>
        <w:t>ประจำภาค</w:t>
      </w:r>
      <w:r w:rsidRPr="00C36A5D">
        <w:rPr>
          <w:rFonts w:ascii="TH Sarabun New" w:hAnsi="TH Sarabun New" w:cs="TH Sarabun New"/>
          <w:u w:val="dotted"/>
          <w:cs/>
        </w:rPr>
        <w:tab/>
      </w:r>
      <w:r w:rsidRPr="00C36A5D">
        <w:rPr>
          <w:rFonts w:ascii="TH Sarabun New" w:hAnsi="TH Sarabun New" w:cs="TH Sarabun New"/>
          <w:u w:val="dotted"/>
          <w:cs/>
        </w:rPr>
        <w:tab/>
      </w:r>
      <w:r w:rsidR="005D171E" w:rsidRPr="00C36A5D">
        <w:rPr>
          <w:rFonts w:ascii="TH Sarabun New" w:hAnsi="TH Sarabun New" w:cs="TH Sarabun New"/>
          <w:cs/>
        </w:rPr>
        <w:t xml:space="preserve"> </w:t>
      </w:r>
      <w:r w:rsidR="00C977D2" w:rsidRPr="00C36A5D">
        <w:rPr>
          <w:rFonts w:ascii="TH Sarabun New" w:hAnsi="TH Sarabun New" w:cs="TH Sarabun New"/>
          <w:cs/>
        </w:rPr>
        <w:t xml:space="preserve">ปีการศึกษา </w:t>
      </w:r>
      <w:r w:rsidR="00C977D2" w:rsidRPr="00C36A5D">
        <w:rPr>
          <w:rFonts w:ascii="TH Sarabun New" w:hAnsi="TH Sarabun New" w:cs="TH Sarabun New"/>
          <w:u w:val="dotted"/>
          <w:cs/>
        </w:rPr>
        <w:tab/>
      </w:r>
      <w:r w:rsidR="00C977D2" w:rsidRPr="00C36A5D">
        <w:rPr>
          <w:rFonts w:ascii="TH Sarabun New" w:hAnsi="TH Sarabun New" w:cs="TH Sarabun New"/>
          <w:u w:val="dotted"/>
          <w:cs/>
        </w:rPr>
        <w:tab/>
      </w:r>
      <w:r w:rsidR="005D171E" w:rsidRPr="00C36A5D">
        <w:rPr>
          <w:rFonts w:ascii="TH Sarabun New" w:hAnsi="TH Sarabun New" w:cs="TH Sarabun New"/>
          <w:cs/>
        </w:rPr>
        <w:t xml:space="preserve">  </w:t>
      </w:r>
      <w:r w:rsidR="002E342B" w:rsidRPr="00C36A5D">
        <w:rPr>
          <w:rFonts w:ascii="TH Sarabun New" w:hAnsi="TH Sarabun New" w:cs="TH Sarabun New"/>
          <w:cs/>
        </w:rPr>
        <w:t>นั้น  ในการนี้ภาควิชา</w:t>
      </w:r>
      <w:r w:rsidR="0029216D" w:rsidRPr="00C36A5D">
        <w:rPr>
          <w:rFonts w:ascii="TH Sarabun New" w:hAnsi="TH Sarabun New" w:cs="TH Sarabun New"/>
          <w:cs/>
        </w:rPr>
        <w:t xml:space="preserve">ฯ </w:t>
      </w:r>
      <w:r w:rsidR="00C977D2" w:rsidRPr="00C36A5D">
        <w:rPr>
          <w:rFonts w:ascii="TH Sarabun New" w:hAnsi="TH Sarabun New" w:cs="TH Sarabun New"/>
          <w:cs/>
        </w:rPr>
        <w:t xml:space="preserve"> </w:t>
      </w:r>
      <w:r w:rsidR="000A345B" w:rsidRPr="00C36A5D">
        <w:rPr>
          <w:rFonts w:ascii="TH Sarabun New" w:hAnsi="TH Sarabun New" w:cs="TH Sarabun New"/>
          <w:cs/>
        </w:rPr>
        <w:t>ขอเบิก</w:t>
      </w:r>
      <w:r w:rsidR="00C977D2" w:rsidRPr="00C36A5D">
        <w:rPr>
          <w:rFonts w:ascii="TH Sarabun New" w:hAnsi="TH Sarabun New" w:cs="TH Sarabun New"/>
          <w:cs/>
        </w:rPr>
        <w:t>เงินอุดหนุน</w:t>
      </w:r>
      <w:r w:rsidR="009E05E1">
        <w:rPr>
          <w:rFonts w:ascii="TH Sarabun New" w:hAnsi="TH Sarabun New" w:cs="TH Sarabun New" w:hint="cs"/>
          <w:cs/>
        </w:rPr>
        <w:t>นักศึกษา</w:t>
      </w:r>
      <w:r w:rsidR="009E05E1">
        <w:rPr>
          <w:rFonts w:ascii="TH Sarabun New" w:hAnsi="TH Sarabun New" w:cs="TH Sarabun New"/>
          <w:cs/>
        </w:rPr>
        <w:t>ช่วยงาน</w:t>
      </w:r>
      <w:r w:rsidR="009E05E1">
        <w:rPr>
          <w:rFonts w:ascii="TH Sarabun New" w:hAnsi="TH Sarabun New" w:cs="TH Sarabun New"/>
          <w:cs/>
        </w:rPr>
        <w:t xml:space="preserve"> </w:t>
      </w:r>
      <w:r w:rsidR="000A345B" w:rsidRPr="00C36A5D">
        <w:rPr>
          <w:rFonts w:ascii="TH Sarabun New" w:hAnsi="TH Sarabun New" w:cs="TH Sarabun New"/>
          <w:cs/>
        </w:rPr>
        <w:t xml:space="preserve">ประเภทรายชั่วโมง </w:t>
      </w:r>
      <w:r w:rsidR="00052359" w:rsidRPr="00C36A5D">
        <w:rPr>
          <w:rFonts w:ascii="TH Sarabun New" w:hAnsi="TH Sarabun New" w:cs="TH Sarabun New"/>
          <w:cs/>
        </w:rPr>
        <w:t>ประจำเดือน</w:t>
      </w:r>
      <w:r w:rsidR="00C977D2" w:rsidRPr="00C36A5D">
        <w:rPr>
          <w:rFonts w:ascii="TH Sarabun New" w:hAnsi="TH Sarabun New" w:cs="TH Sarabun New"/>
          <w:u w:val="dotted"/>
          <w:cs/>
        </w:rPr>
        <w:tab/>
      </w:r>
      <w:r w:rsidR="00C977D2" w:rsidRPr="00C36A5D">
        <w:rPr>
          <w:rFonts w:ascii="TH Sarabun New" w:hAnsi="TH Sarabun New" w:cs="TH Sarabun New"/>
          <w:u w:val="dotted"/>
          <w:cs/>
        </w:rPr>
        <w:tab/>
      </w:r>
      <w:r w:rsidR="00C977D2" w:rsidRPr="00C36A5D">
        <w:rPr>
          <w:rFonts w:ascii="TH Sarabun New" w:hAnsi="TH Sarabun New" w:cs="TH Sarabun New"/>
          <w:u w:val="dotted"/>
          <w:cs/>
        </w:rPr>
        <w:tab/>
      </w:r>
      <w:r w:rsidR="00C977D2" w:rsidRPr="00C36A5D">
        <w:rPr>
          <w:rFonts w:ascii="TH Sarabun New" w:hAnsi="TH Sarabun New" w:cs="TH Sarabun New"/>
          <w:cs/>
        </w:rPr>
        <w:t>พ.ศ.</w:t>
      </w:r>
      <w:r w:rsidR="00C977D2" w:rsidRPr="00C36A5D">
        <w:rPr>
          <w:rFonts w:ascii="TH Sarabun New" w:hAnsi="TH Sarabun New" w:cs="TH Sarabun New"/>
          <w:u w:val="dotted"/>
          <w:cs/>
        </w:rPr>
        <w:tab/>
      </w:r>
      <w:r w:rsidR="00C977D2" w:rsidRPr="00C36A5D">
        <w:rPr>
          <w:rFonts w:ascii="TH Sarabun New" w:hAnsi="TH Sarabun New" w:cs="TH Sarabun New"/>
          <w:u w:val="dotted"/>
          <w:cs/>
        </w:rPr>
        <w:tab/>
      </w:r>
      <w:r w:rsidR="00341FD6" w:rsidRPr="00C36A5D">
        <w:rPr>
          <w:rFonts w:ascii="TH Sarabun New" w:hAnsi="TH Sarabun New" w:cs="TH Sarabun New"/>
          <w:cs/>
        </w:rPr>
        <w:t xml:space="preserve"> </w:t>
      </w:r>
      <w:r w:rsidR="00052359" w:rsidRPr="00C36A5D">
        <w:rPr>
          <w:rFonts w:ascii="TH Sarabun New" w:hAnsi="TH Sarabun New" w:cs="TH Sarabun New"/>
          <w:cs/>
        </w:rPr>
        <w:t xml:space="preserve"> </w:t>
      </w:r>
      <w:r w:rsidR="000A345B" w:rsidRPr="00C36A5D">
        <w:rPr>
          <w:rFonts w:ascii="TH Sarabun New" w:hAnsi="TH Sarabun New" w:cs="TH Sarabun New"/>
          <w:cs/>
        </w:rPr>
        <w:t>จำน</w:t>
      </w:r>
      <w:r w:rsidR="002E342B" w:rsidRPr="00C36A5D">
        <w:rPr>
          <w:rFonts w:ascii="TH Sarabun New" w:hAnsi="TH Sarabun New" w:cs="TH Sarabun New"/>
          <w:cs/>
        </w:rPr>
        <w:t>วน</w:t>
      </w:r>
      <w:r w:rsidR="00052359" w:rsidRPr="00C36A5D">
        <w:rPr>
          <w:rFonts w:ascii="TH Sarabun New" w:hAnsi="TH Sarabun New" w:cs="TH Sarabun New"/>
          <w:cs/>
        </w:rPr>
        <w:t xml:space="preserve"> </w:t>
      </w:r>
      <w:r w:rsidR="00C977D2" w:rsidRPr="00C36A5D">
        <w:rPr>
          <w:rFonts w:ascii="TH Sarabun New" w:hAnsi="TH Sarabun New" w:cs="TH Sarabun New"/>
          <w:u w:val="dotted"/>
          <w:cs/>
        </w:rPr>
        <w:tab/>
        <w:t xml:space="preserve">  </w:t>
      </w:r>
      <w:r w:rsidR="00C977D2" w:rsidRPr="00C36A5D">
        <w:rPr>
          <w:rFonts w:ascii="TH Sarabun New" w:hAnsi="TH Sarabun New" w:cs="TH Sarabun New"/>
          <w:cs/>
        </w:rPr>
        <w:t xml:space="preserve"> </w:t>
      </w:r>
      <w:r w:rsidR="002E342B" w:rsidRPr="00C36A5D">
        <w:rPr>
          <w:rFonts w:ascii="TH Sarabun New" w:hAnsi="TH Sarabun New" w:cs="TH Sarabun New"/>
          <w:cs/>
        </w:rPr>
        <w:t xml:space="preserve">คน  เป็นจำนวนเงินทั้งสิ้น </w:t>
      </w:r>
      <w:r w:rsidR="0056339A" w:rsidRPr="00C36A5D">
        <w:rPr>
          <w:rFonts w:ascii="TH Sarabun New" w:hAnsi="TH Sarabun New" w:cs="TH Sarabun New"/>
          <w:u w:val="dotted"/>
          <w:cs/>
        </w:rPr>
        <w:tab/>
      </w:r>
      <w:r w:rsidR="0056339A" w:rsidRPr="00C36A5D">
        <w:rPr>
          <w:rFonts w:ascii="TH Sarabun New" w:hAnsi="TH Sarabun New" w:cs="TH Sarabun New"/>
          <w:u w:val="dotted"/>
          <w:cs/>
        </w:rPr>
        <w:tab/>
        <w:t xml:space="preserve">  </w:t>
      </w:r>
      <w:r w:rsidR="000A345B" w:rsidRPr="00C36A5D">
        <w:rPr>
          <w:rFonts w:ascii="TH Sarabun New" w:hAnsi="TH Sarabun New" w:cs="TH Sarabun New"/>
          <w:cs/>
        </w:rPr>
        <w:t>บาท (</w:t>
      </w:r>
      <w:r w:rsidR="0056339A" w:rsidRPr="00C36A5D">
        <w:rPr>
          <w:rFonts w:ascii="TH Sarabun New" w:hAnsi="TH Sarabun New" w:cs="TH Sarabun New"/>
          <w:u w:val="dotted"/>
          <w:cs/>
        </w:rPr>
        <w:tab/>
      </w:r>
      <w:r w:rsidR="0056339A" w:rsidRPr="00C36A5D">
        <w:rPr>
          <w:rFonts w:ascii="TH Sarabun New" w:hAnsi="TH Sarabun New" w:cs="TH Sarabun New"/>
          <w:u w:val="dotted"/>
          <w:cs/>
        </w:rPr>
        <w:tab/>
      </w:r>
      <w:r w:rsidR="0056339A" w:rsidRPr="00C36A5D">
        <w:rPr>
          <w:rFonts w:ascii="TH Sarabun New" w:hAnsi="TH Sarabun New" w:cs="TH Sarabun New"/>
          <w:u w:val="dotted"/>
          <w:cs/>
        </w:rPr>
        <w:tab/>
      </w:r>
      <w:r w:rsidR="0056339A" w:rsidRPr="00C36A5D">
        <w:rPr>
          <w:rFonts w:ascii="TH Sarabun New" w:hAnsi="TH Sarabun New" w:cs="TH Sarabun New"/>
          <w:u w:val="dotted"/>
          <w:cs/>
        </w:rPr>
        <w:tab/>
      </w:r>
      <w:r w:rsidR="000A345B" w:rsidRPr="00C36A5D">
        <w:rPr>
          <w:rFonts w:ascii="TH Sarabun New" w:hAnsi="TH Sarabun New" w:cs="TH Sarabun New"/>
          <w:cs/>
        </w:rPr>
        <w:t xml:space="preserve">บาทถ้วน) </w:t>
      </w:r>
      <w:r w:rsidR="00052359" w:rsidRPr="00C36A5D">
        <w:rPr>
          <w:rFonts w:ascii="TH Sarabun New" w:hAnsi="TH Sarabun New" w:cs="TH Sarabun New"/>
          <w:cs/>
        </w:rPr>
        <w:t xml:space="preserve"> </w:t>
      </w:r>
      <w:r w:rsidR="000A345B" w:rsidRPr="00C36A5D">
        <w:rPr>
          <w:rFonts w:ascii="TH Sarabun New" w:hAnsi="TH Sarabun New" w:cs="TH Sarabun New"/>
          <w:cs/>
        </w:rPr>
        <w:t>ดังเอกสาร</w:t>
      </w:r>
      <w:r w:rsidR="00052359" w:rsidRPr="00C36A5D">
        <w:rPr>
          <w:rFonts w:ascii="TH Sarabun New" w:hAnsi="TH Sarabun New" w:cs="TH Sarabun New"/>
          <w:cs/>
        </w:rPr>
        <w:t>ที่</w:t>
      </w:r>
      <w:r w:rsidR="000A345B" w:rsidRPr="00C36A5D">
        <w:rPr>
          <w:rFonts w:ascii="TH Sarabun New" w:hAnsi="TH Sarabun New" w:cs="TH Sarabun New"/>
          <w:cs/>
        </w:rPr>
        <w:t>แนบ</w:t>
      </w:r>
      <w:r w:rsidR="00052359" w:rsidRPr="00C36A5D">
        <w:rPr>
          <w:rFonts w:ascii="TH Sarabun New" w:hAnsi="TH Sarabun New" w:cs="TH Sarabun New"/>
          <w:cs/>
        </w:rPr>
        <w:t>มา</w:t>
      </w:r>
    </w:p>
    <w:p w:rsidR="00541928" w:rsidRPr="00C36A5D" w:rsidRDefault="00756BD3" w:rsidP="009E05E1">
      <w:pPr>
        <w:pStyle w:val="BodyText"/>
        <w:tabs>
          <w:tab w:val="left" w:pos="1418"/>
        </w:tabs>
        <w:ind w:right="72"/>
        <w:jc w:val="left"/>
        <w:rPr>
          <w:rFonts w:ascii="TH Sarabun New" w:eastAsia="Angsana New" w:hAnsi="TH Sarabun New" w:cs="TH Sarabun New"/>
          <w:sz w:val="20"/>
          <w:szCs w:val="20"/>
        </w:rPr>
      </w:pPr>
      <w:r w:rsidRPr="00C36A5D">
        <w:rPr>
          <w:rFonts w:ascii="TH Sarabun New" w:eastAsia="Angsana New" w:hAnsi="TH Sarabun New" w:cs="TH Sarabun New"/>
          <w:sz w:val="20"/>
          <w:szCs w:val="20"/>
          <w:cs/>
        </w:rPr>
        <w:tab/>
      </w:r>
    </w:p>
    <w:p w:rsidR="00A7076A" w:rsidRPr="00C36A5D" w:rsidRDefault="00541928" w:rsidP="009E05E1">
      <w:pPr>
        <w:pStyle w:val="BodyText"/>
        <w:tabs>
          <w:tab w:val="left" w:pos="1418"/>
          <w:tab w:val="left" w:pos="8647"/>
        </w:tabs>
        <w:ind w:right="356"/>
        <w:jc w:val="thaiDistribute"/>
        <w:rPr>
          <w:rFonts w:ascii="TH Sarabun New" w:eastAsia="Angsana New" w:hAnsi="TH Sarabun New" w:cs="TH Sarabun New"/>
          <w:cs/>
        </w:rPr>
      </w:pPr>
      <w:r w:rsidRPr="00C36A5D">
        <w:rPr>
          <w:rFonts w:ascii="TH Sarabun New" w:eastAsia="Angsana New" w:hAnsi="TH Sarabun New" w:cs="TH Sarabun New"/>
          <w:cs/>
        </w:rPr>
        <w:tab/>
      </w:r>
      <w:r w:rsidR="00756BD3" w:rsidRPr="00C36A5D">
        <w:rPr>
          <w:rFonts w:ascii="TH Sarabun New" w:eastAsia="Angsana New" w:hAnsi="TH Sarabun New" w:cs="TH Sarabun New"/>
          <w:cs/>
        </w:rPr>
        <w:t>จึงเรียน</w:t>
      </w:r>
      <w:r w:rsidR="00DA1671" w:rsidRPr="00C36A5D">
        <w:rPr>
          <w:rFonts w:ascii="TH Sarabun New" w:eastAsia="Angsana New" w:hAnsi="TH Sarabun New" w:cs="TH Sarabun New"/>
          <w:cs/>
        </w:rPr>
        <w:t>มาเพื่อ</w:t>
      </w:r>
      <w:r w:rsidR="00457FCB" w:rsidRPr="00C36A5D">
        <w:rPr>
          <w:rFonts w:ascii="TH Sarabun New" w:eastAsia="Angsana New" w:hAnsi="TH Sarabun New" w:cs="TH Sarabun New"/>
          <w:cs/>
        </w:rPr>
        <w:t>โปรด</w:t>
      </w:r>
      <w:r w:rsidR="000A345B" w:rsidRPr="00C36A5D">
        <w:rPr>
          <w:rFonts w:ascii="TH Sarabun New" w:eastAsia="Angsana New" w:hAnsi="TH Sarabun New" w:cs="TH Sarabun New"/>
          <w:cs/>
        </w:rPr>
        <w:t>พิจารณา</w:t>
      </w:r>
      <w:r w:rsidR="00111479" w:rsidRPr="00C36A5D">
        <w:rPr>
          <w:rFonts w:ascii="TH Sarabun New" w:eastAsia="Angsana New" w:hAnsi="TH Sarabun New" w:cs="TH Sarabun New"/>
          <w:cs/>
        </w:rPr>
        <w:t>อนุมัติต่อไป</w:t>
      </w:r>
      <w:r w:rsidR="00B37FDC" w:rsidRPr="00C36A5D">
        <w:rPr>
          <w:rFonts w:ascii="TH Sarabun New" w:eastAsia="Angsana New" w:hAnsi="TH Sarabun New" w:cs="TH Sarabun New"/>
          <w:cs/>
        </w:rPr>
        <w:t xml:space="preserve">ด้วย </w:t>
      </w:r>
      <w:r w:rsidR="009B3A84" w:rsidRPr="00C36A5D">
        <w:rPr>
          <w:rFonts w:ascii="TH Sarabun New" w:eastAsia="Angsana New" w:hAnsi="TH Sarabun New" w:cs="TH Sarabun New"/>
          <w:cs/>
        </w:rPr>
        <w:t xml:space="preserve">  จัก</w:t>
      </w:r>
      <w:r w:rsidR="00756BD3" w:rsidRPr="00C36A5D">
        <w:rPr>
          <w:rFonts w:ascii="TH Sarabun New" w:eastAsia="Angsana New" w:hAnsi="TH Sarabun New" w:cs="TH Sarabun New"/>
          <w:cs/>
        </w:rPr>
        <w:t>เป็นพระคุณยิ่ง</w:t>
      </w:r>
    </w:p>
    <w:p w:rsidR="00A164A5" w:rsidRPr="00C36A5D" w:rsidRDefault="00A7076A" w:rsidP="009E05E1">
      <w:pPr>
        <w:pStyle w:val="BodyText"/>
        <w:tabs>
          <w:tab w:val="left" w:pos="1418"/>
        </w:tabs>
        <w:ind w:right="-426"/>
        <w:jc w:val="left"/>
        <w:rPr>
          <w:rFonts w:ascii="TH Sarabun New" w:eastAsia="Angsana New" w:hAnsi="TH Sarabun New" w:cs="TH Sarabun New"/>
          <w:sz w:val="30"/>
          <w:szCs w:val="30"/>
        </w:rPr>
      </w:pPr>
      <w:r w:rsidRPr="00C36A5D">
        <w:rPr>
          <w:rFonts w:ascii="TH Sarabun New" w:eastAsia="Angsana New" w:hAnsi="TH Sarabun New" w:cs="TH Sarabun New"/>
          <w:sz w:val="30"/>
          <w:szCs w:val="30"/>
          <w:cs/>
        </w:rPr>
        <w:tab/>
      </w:r>
      <w:r w:rsidRPr="00C36A5D">
        <w:rPr>
          <w:rFonts w:ascii="TH Sarabun New" w:eastAsia="Angsana New" w:hAnsi="TH Sarabun New" w:cs="TH Sarabun New"/>
          <w:sz w:val="30"/>
          <w:szCs w:val="30"/>
          <w:cs/>
        </w:rPr>
        <w:tab/>
      </w:r>
    </w:p>
    <w:p w:rsidR="00052359" w:rsidRPr="00C36A5D" w:rsidRDefault="00052359" w:rsidP="00DE727D">
      <w:pPr>
        <w:pStyle w:val="BodyText"/>
        <w:tabs>
          <w:tab w:val="left" w:pos="1418"/>
        </w:tabs>
        <w:ind w:right="-1"/>
        <w:jc w:val="left"/>
        <w:rPr>
          <w:rFonts w:ascii="TH Sarabun New" w:hAnsi="TH Sarabun New" w:cs="TH Sarabun New"/>
          <w:sz w:val="30"/>
          <w:szCs w:val="30"/>
        </w:rPr>
      </w:pPr>
    </w:p>
    <w:p w:rsidR="00A164A5" w:rsidRPr="00C36A5D" w:rsidRDefault="00A164A5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C36A5D">
        <w:rPr>
          <w:rFonts w:ascii="TH Sarabun New" w:hAnsi="TH Sarabun New" w:cs="TH Sarabun New"/>
          <w:sz w:val="32"/>
          <w:szCs w:val="32"/>
        </w:rPr>
        <w:tab/>
      </w:r>
      <w:r w:rsidRPr="00C36A5D">
        <w:rPr>
          <w:rFonts w:ascii="TH Sarabun New" w:hAnsi="TH Sarabun New" w:cs="TH Sarabun New"/>
          <w:sz w:val="32"/>
          <w:szCs w:val="32"/>
        </w:rPr>
        <w:tab/>
      </w:r>
      <w:r w:rsidRPr="00C36A5D">
        <w:rPr>
          <w:rFonts w:ascii="TH Sarabun New" w:hAnsi="TH Sarabun New" w:cs="TH Sarabun New"/>
          <w:sz w:val="32"/>
          <w:szCs w:val="32"/>
        </w:rPr>
        <w:tab/>
      </w:r>
      <w:r w:rsidRPr="00C36A5D">
        <w:rPr>
          <w:rFonts w:ascii="TH Sarabun New" w:hAnsi="TH Sarabun New" w:cs="TH Sarabun New"/>
          <w:sz w:val="32"/>
          <w:szCs w:val="32"/>
        </w:rPr>
        <w:tab/>
      </w:r>
      <w:r w:rsidRPr="00C36A5D">
        <w:rPr>
          <w:rFonts w:ascii="TH Sarabun New" w:hAnsi="TH Sarabun New" w:cs="TH Sarabun New"/>
          <w:sz w:val="32"/>
          <w:szCs w:val="32"/>
        </w:rPr>
        <w:tab/>
      </w:r>
      <w:r w:rsidR="003D4122" w:rsidRPr="00C36A5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C36A5D">
        <w:rPr>
          <w:rFonts w:ascii="TH Sarabun New" w:hAnsi="TH Sarabun New" w:cs="TH Sarabun New"/>
          <w:sz w:val="32"/>
          <w:szCs w:val="32"/>
        </w:rPr>
        <w:t xml:space="preserve"> </w:t>
      </w:r>
      <w:r w:rsidR="004E6B7D" w:rsidRPr="00C36A5D">
        <w:rPr>
          <w:rFonts w:ascii="TH Sarabun New" w:hAnsi="TH Sarabun New" w:cs="TH Sarabun New"/>
          <w:sz w:val="32"/>
          <w:szCs w:val="32"/>
        </w:rPr>
        <w:t xml:space="preserve">  </w:t>
      </w:r>
      <w:r w:rsidR="00984705" w:rsidRPr="00C36A5D">
        <w:rPr>
          <w:rFonts w:ascii="TH Sarabun New" w:hAnsi="TH Sarabun New" w:cs="TH Sarabun New"/>
          <w:sz w:val="32"/>
          <w:szCs w:val="32"/>
        </w:rPr>
        <w:t xml:space="preserve">  </w:t>
      </w:r>
      <w:r w:rsidR="004E6B7D" w:rsidRPr="00C36A5D">
        <w:rPr>
          <w:rFonts w:ascii="TH Sarabun New" w:hAnsi="TH Sarabun New" w:cs="TH Sarabun New"/>
          <w:sz w:val="32"/>
          <w:szCs w:val="32"/>
        </w:rPr>
        <w:t xml:space="preserve"> </w:t>
      </w:r>
      <w:r w:rsidR="000A345B" w:rsidRPr="00C36A5D">
        <w:rPr>
          <w:rFonts w:ascii="TH Sarabun New" w:hAnsi="TH Sarabun New" w:cs="TH Sarabun New"/>
          <w:sz w:val="32"/>
          <w:szCs w:val="32"/>
        </w:rPr>
        <w:t xml:space="preserve">      </w:t>
      </w:r>
      <w:r w:rsidR="002E342B" w:rsidRPr="00C36A5D">
        <w:rPr>
          <w:rFonts w:ascii="TH Sarabun New" w:hAnsi="TH Sarabun New" w:cs="TH Sarabun New"/>
          <w:sz w:val="32"/>
          <w:szCs w:val="32"/>
        </w:rPr>
        <w:t xml:space="preserve"> </w:t>
      </w:r>
      <w:r w:rsidR="0056339A" w:rsidRPr="00C36A5D">
        <w:rPr>
          <w:rFonts w:ascii="TH Sarabun New" w:hAnsi="TH Sarabun New" w:cs="TH Sarabun New"/>
          <w:sz w:val="32"/>
          <w:szCs w:val="32"/>
        </w:rPr>
        <w:t xml:space="preserve">  </w:t>
      </w:r>
      <w:r w:rsidRPr="00C36A5D">
        <w:rPr>
          <w:rFonts w:ascii="TH Sarabun New" w:hAnsi="TH Sarabun New" w:cs="TH Sarabun New"/>
          <w:sz w:val="32"/>
          <w:szCs w:val="32"/>
        </w:rPr>
        <w:t xml:space="preserve"> (</w:t>
      </w:r>
      <w:r w:rsidR="0056339A" w:rsidRPr="00C36A5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339A" w:rsidRPr="00C36A5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339A" w:rsidRPr="00C36A5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339A" w:rsidRPr="00C36A5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339A" w:rsidRPr="00C36A5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D4122" w:rsidRPr="00C36A5D">
        <w:rPr>
          <w:rFonts w:ascii="TH Sarabun New" w:hAnsi="TH Sarabun New" w:cs="TH Sarabun New"/>
          <w:sz w:val="32"/>
          <w:szCs w:val="32"/>
          <w:cs/>
        </w:rPr>
        <w:t>)</w:t>
      </w:r>
    </w:p>
    <w:p w:rsidR="00A164A5" w:rsidRPr="00C36A5D" w:rsidRDefault="00A164A5">
      <w:pPr>
        <w:pStyle w:val="Heading1"/>
        <w:tabs>
          <w:tab w:val="left" w:pos="1134"/>
        </w:tabs>
        <w:rPr>
          <w:rFonts w:ascii="TH Sarabun New" w:hAnsi="TH Sarabun New" w:cs="TH Sarabun New"/>
          <w:u w:val="dotted"/>
        </w:rPr>
      </w:pPr>
      <w:r w:rsidRPr="00C36A5D">
        <w:rPr>
          <w:rFonts w:ascii="TH Sarabun New" w:hAnsi="TH Sarabun New" w:cs="TH Sarabun New"/>
        </w:rPr>
        <w:t xml:space="preserve">                                         </w:t>
      </w:r>
      <w:r w:rsidR="000754A6" w:rsidRPr="00C36A5D">
        <w:rPr>
          <w:rFonts w:ascii="TH Sarabun New" w:hAnsi="TH Sarabun New" w:cs="TH Sarabun New"/>
        </w:rPr>
        <w:t xml:space="preserve">                </w:t>
      </w:r>
      <w:r w:rsidR="003D4122" w:rsidRPr="00C36A5D">
        <w:rPr>
          <w:rFonts w:ascii="TH Sarabun New" w:hAnsi="TH Sarabun New" w:cs="TH Sarabun New"/>
          <w:cs/>
        </w:rPr>
        <w:t xml:space="preserve">         </w:t>
      </w:r>
      <w:r w:rsidR="00984705" w:rsidRPr="00C36A5D">
        <w:rPr>
          <w:rFonts w:ascii="TH Sarabun New" w:hAnsi="TH Sarabun New" w:cs="TH Sarabun New"/>
          <w:cs/>
        </w:rPr>
        <w:t xml:space="preserve"> </w:t>
      </w:r>
      <w:r w:rsidR="004C0640" w:rsidRPr="00C36A5D">
        <w:rPr>
          <w:rFonts w:ascii="TH Sarabun New" w:hAnsi="TH Sarabun New" w:cs="TH Sarabun New"/>
          <w:cs/>
        </w:rPr>
        <w:t xml:space="preserve">  </w:t>
      </w:r>
      <w:r w:rsidR="0056339A" w:rsidRPr="00C36A5D">
        <w:rPr>
          <w:rFonts w:ascii="TH Sarabun New" w:hAnsi="TH Sarabun New" w:cs="TH Sarabun New"/>
          <w:cs/>
        </w:rPr>
        <w:t xml:space="preserve">      </w:t>
      </w:r>
      <w:r w:rsidR="000A345B" w:rsidRPr="00C36A5D">
        <w:rPr>
          <w:rFonts w:ascii="TH Sarabun New" w:hAnsi="TH Sarabun New" w:cs="TH Sarabun New"/>
          <w:cs/>
        </w:rPr>
        <w:t>หัวหน้าภาควิชา</w:t>
      </w:r>
      <w:r w:rsidR="0056339A" w:rsidRPr="00C36A5D">
        <w:rPr>
          <w:rFonts w:ascii="TH Sarabun New" w:hAnsi="TH Sarabun New" w:cs="TH Sarabun New"/>
          <w:u w:val="dotted"/>
        </w:rPr>
        <w:tab/>
      </w:r>
      <w:r w:rsidR="0056339A" w:rsidRPr="00C36A5D">
        <w:rPr>
          <w:rFonts w:ascii="TH Sarabun New" w:hAnsi="TH Sarabun New" w:cs="TH Sarabun New"/>
          <w:u w:val="dotted"/>
        </w:rPr>
        <w:tab/>
      </w:r>
      <w:r w:rsidR="0056339A" w:rsidRPr="00C36A5D">
        <w:rPr>
          <w:rFonts w:ascii="TH Sarabun New" w:hAnsi="TH Sarabun New" w:cs="TH Sarabun New"/>
          <w:u w:val="dotted"/>
        </w:rPr>
        <w:tab/>
      </w:r>
    </w:p>
    <w:p w:rsidR="0029216D" w:rsidRPr="00C36A5D" w:rsidRDefault="0029216D" w:rsidP="006829F9">
      <w:pPr>
        <w:rPr>
          <w:rFonts w:ascii="TH Sarabun New" w:hAnsi="TH Sarabun New" w:cs="TH Sarabun New"/>
          <w:lang w:eastAsia="th-TH"/>
        </w:rPr>
      </w:pPr>
    </w:p>
    <w:p w:rsidR="006829F9" w:rsidRPr="00C36A5D" w:rsidRDefault="006829F9" w:rsidP="006829F9">
      <w:pPr>
        <w:tabs>
          <w:tab w:val="left" w:pos="851"/>
        </w:tabs>
        <w:rPr>
          <w:rFonts w:ascii="TH Sarabun New" w:hAnsi="TH Sarabun New" w:cs="TH Sarabun New"/>
          <w:sz w:val="30"/>
          <w:szCs w:val="30"/>
          <w:cs/>
          <w:lang w:eastAsia="th-TH"/>
        </w:rPr>
      </w:pPr>
      <w:r w:rsidRPr="00C36A5D">
        <w:rPr>
          <w:rFonts w:ascii="TH Sarabun New" w:hAnsi="TH Sarabun New" w:cs="TH Sarabun New"/>
          <w:b/>
          <w:bCs/>
          <w:sz w:val="30"/>
          <w:szCs w:val="30"/>
          <w:cs/>
          <w:lang w:eastAsia="th-TH"/>
        </w:rPr>
        <w:t xml:space="preserve">หมายเหตุ </w:t>
      </w:r>
      <w:r w:rsidRPr="00C36A5D">
        <w:rPr>
          <w:rFonts w:ascii="TH Sarabun New" w:hAnsi="TH Sarabun New" w:cs="TH Sarabun New"/>
          <w:sz w:val="30"/>
          <w:szCs w:val="30"/>
          <w:cs/>
          <w:lang w:eastAsia="th-TH"/>
        </w:rPr>
        <w:t xml:space="preserve"> โปรดโอนเงินเข้าบัญชี </w:t>
      </w:r>
      <w:r w:rsidR="0029216D" w:rsidRPr="00C36A5D">
        <w:rPr>
          <w:rFonts w:ascii="TH Sarabun New" w:hAnsi="TH Sarabun New" w:cs="TH Sarabun New"/>
          <w:sz w:val="30"/>
          <w:szCs w:val="30"/>
          <w:cs/>
          <w:lang w:eastAsia="th-TH"/>
        </w:rPr>
        <w:t>ผู้ช่วยสอน</w:t>
      </w:r>
      <w:r w:rsidR="00052359" w:rsidRPr="00C36A5D">
        <w:rPr>
          <w:rFonts w:ascii="TH Sarabun New" w:hAnsi="TH Sarabun New" w:cs="TH Sarabun New"/>
          <w:sz w:val="30"/>
          <w:szCs w:val="30"/>
          <w:cs/>
          <w:lang w:eastAsia="th-TH"/>
        </w:rPr>
        <w:t xml:space="preserve"> ดังที่แนบมา</w:t>
      </w:r>
    </w:p>
    <w:p w:rsidR="003D4122" w:rsidRPr="00C36A5D" w:rsidRDefault="001C3DB4" w:rsidP="003D4122">
      <w:pPr>
        <w:rPr>
          <w:rFonts w:ascii="TH Sarabun New" w:hAnsi="TH Sarabun New" w:cs="TH Sarabun New"/>
          <w:lang w:eastAsia="th-TH"/>
        </w:rPr>
      </w:pPr>
      <w:r w:rsidRPr="00C36A5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FB23BA" wp14:editId="4E966997">
                <wp:simplePos x="0" y="0"/>
                <wp:positionH relativeFrom="column">
                  <wp:posOffset>3024505</wp:posOffset>
                </wp:positionH>
                <wp:positionV relativeFrom="paragraph">
                  <wp:posOffset>154940</wp:posOffset>
                </wp:positionV>
                <wp:extent cx="2971800" cy="3771900"/>
                <wp:effectExtent l="5080" t="12065" r="13970" b="698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9F9" w:rsidRPr="009B3A84" w:rsidRDefault="00CA599A" w:rsidP="00CA599A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9B3A84">
                              <w:rPr>
                                <w:rFonts w:ascii="TH Sarabun New" w:hAnsi="TH Sarabun New" w:cs="TH Sarabun New"/>
                                <w:cs/>
                              </w:rPr>
                              <w:t>เรียน</w:t>
                            </w:r>
                            <w:r w:rsidR="006829F9" w:rsidRPr="009B3A8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</w:t>
                            </w:r>
                            <w:r w:rsidRPr="009B3A8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รองคณบ</w:t>
                            </w:r>
                            <w:r w:rsidR="004C0640" w:rsidRPr="009B3A84">
                              <w:rPr>
                                <w:rFonts w:ascii="TH Sarabun New" w:hAnsi="TH Sarabun New" w:cs="TH Sarabun New"/>
                                <w:cs/>
                              </w:rPr>
                              <w:t>ดีฝ่าย</w:t>
                            </w:r>
                            <w:r w:rsidRPr="009B3A84">
                              <w:rPr>
                                <w:rFonts w:ascii="TH Sarabun New" w:hAnsi="TH Sarabun New" w:cs="TH Sarabun New"/>
                                <w:cs/>
                              </w:rPr>
                              <w:t>คลัง</w:t>
                            </w:r>
                            <w:r w:rsidR="009B3A84" w:rsidRPr="009B3A84">
                              <w:rPr>
                                <w:rFonts w:ascii="TH Sarabun New" w:hAnsi="TH Sarabun New" w:cs="TH Sarabun New"/>
                                <w:cs/>
                              </w:rPr>
                              <w:t>และพัสดุ</w:t>
                            </w:r>
                          </w:p>
                          <w:p w:rsidR="00CA599A" w:rsidRPr="009B3A84" w:rsidRDefault="00CA599A" w:rsidP="00CA599A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9B3A8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      เพื่อโปรด</w:t>
                            </w:r>
                            <w:r w:rsidR="009B3A84">
                              <w:rPr>
                                <w:rFonts w:ascii="TH Sarabun New" w:hAnsi="TH Sarabun New" w:cs="TH Sarabun New"/>
                                <w:cs/>
                              </w:rPr>
                              <w:t>พิจารณาอนุมัติด้วย จ</w:t>
                            </w:r>
                            <w:r w:rsidR="009B3A84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ัก</w:t>
                            </w:r>
                            <w:r w:rsidR="006829F9" w:rsidRPr="009B3A84">
                              <w:rPr>
                                <w:rFonts w:ascii="TH Sarabun New" w:hAnsi="TH Sarabun New" w:cs="TH Sarabun New"/>
                                <w:cs/>
                              </w:rPr>
                              <w:t>เป็นพระคุณยิ่ง</w:t>
                            </w:r>
                          </w:p>
                          <w:p w:rsidR="00CA599A" w:rsidRPr="009B3A84" w:rsidRDefault="00CA599A" w:rsidP="00CA599A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:rsidR="00CA599A" w:rsidRPr="009B3A84" w:rsidRDefault="00CA599A" w:rsidP="00CA599A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9B3A8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     ลงนาม</w:t>
                            </w:r>
                            <w:r w:rsidRPr="009B3A84">
                              <w:rPr>
                                <w:rFonts w:ascii="TH Sarabun New" w:hAnsi="TH Sarabun New" w:cs="TH Sarabun New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D67070" w:rsidRPr="009B3A84">
                              <w:rPr>
                                <w:rFonts w:ascii="TH Sarabun New" w:hAnsi="TH Sarabun New" w:cs="TH Sarabun New"/>
                                <w:u w:val="dotted"/>
                                <w:cs/>
                              </w:rPr>
                              <w:t xml:space="preserve">    </w:t>
                            </w:r>
                            <w:r w:rsidR="00D67070" w:rsidRPr="009B3A84">
                              <w:rPr>
                                <w:rFonts w:ascii="TH Sarabun New" w:hAnsi="TH Sarabun New" w:cs="TH Sarabun New"/>
                                <w:u w:val="dotted"/>
                                <w:cs/>
                              </w:rPr>
                              <w:tab/>
                            </w:r>
                            <w:r w:rsidR="00D67070" w:rsidRPr="009B3A84">
                              <w:rPr>
                                <w:rFonts w:ascii="TH Sarabun New" w:hAnsi="TH Sarabun New" w:cs="TH Sarabun New"/>
                                <w:u w:val="dotted"/>
                                <w:cs/>
                              </w:rPr>
                              <w:tab/>
                            </w:r>
                            <w:r w:rsidR="00D67070" w:rsidRPr="009B3A84">
                              <w:rPr>
                                <w:rFonts w:ascii="TH Sarabun New" w:hAnsi="TH Sarabun New" w:cs="TH Sarabun New"/>
                                <w:u w:val="dotted"/>
                                <w:cs/>
                              </w:rPr>
                              <w:tab/>
                            </w:r>
                            <w:r w:rsidR="00D67070" w:rsidRPr="009B3A84">
                              <w:rPr>
                                <w:rFonts w:ascii="TH Sarabun New" w:hAnsi="TH Sarabun New" w:cs="TH Sarabun New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6829F9" w:rsidRPr="00E31320" w:rsidRDefault="008F36CE" w:rsidP="00CA599A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9B3A8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   </w:t>
                            </w:r>
                            <w:r w:rsidR="00AF281B" w:rsidRPr="009B3A8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</w:t>
                            </w:r>
                            <w:r w:rsidR="009B3A8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</w:t>
                            </w:r>
                            <w:r w:rsidR="009B3A84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(</w:t>
                            </w:r>
                            <w:r w:rsidR="00E31320" w:rsidRPr="00E31320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รอง</w:t>
                            </w:r>
                            <w:r w:rsidR="00AF281B" w:rsidRPr="00E31320">
                              <w:rPr>
                                <w:rFonts w:ascii="TH Sarabun New" w:hAnsi="TH Sarabun New" w:cs="TH Sarabun New"/>
                                <w:cs/>
                              </w:rPr>
                              <w:t>ศาสตราจารย์</w:t>
                            </w:r>
                            <w:r w:rsidR="00A657A0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ดร.</w:t>
                            </w:r>
                            <w:r w:rsidR="00E31320" w:rsidRPr="00E31320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กิตติศักดิ์ หยกทองวัฒนา</w:t>
                            </w:r>
                            <w:r w:rsidR="006829F9" w:rsidRPr="00E31320">
                              <w:rPr>
                                <w:rFonts w:ascii="TH Sarabun New" w:hAnsi="TH Sarabun New" w:cs="TH Sarabun New"/>
                                <w:cs/>
                              </w:rPr>
                              <w:t>)</w:t>
                            </w:r>
                          </w:p>
                          <w:p w:rsidR="009B3A84" w:rsidRPr="00E31320" w:rsidRDefault="009B3A84" w:rsidP="00CA599A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E31320">
                              <w:rPr>
                                <w:rFonts w:ascii="TH Sarabun New" w:eastAsia="Angsana New" w:hAnsi="TH Sarabun New" w:cs="TH Sarabun New" w:hint="cs"/>
                                <w:cs/>
                              </w:rPr>
                              <w:t xml:space="preserve">       </w:t>
                            </w:r>
                            <w:r w:rsidR="00E31320">
                              <w:rPr>
                                <w:rFonts w:ascii="TH Sarabun New" w:eastAsia="Angsana New" w:hAnsi="TH Sarabun New" w:cs="TH Sarabun New" w:hint="cs"/>
                                <w:cs/>
                              </w:rPr>
                              <w:t xml:space="preserve">    </w:t>
                            </w:r>
                            <w:r w:rsidRPr="00E31320">
                              <w:rPr>
                                <w:rFonts w:ascii="TH Sarabun New" w:eastAsia="Angsana New" w:hAnsi="TH Sarabun New" w:cs="TH Sarabun New"/>
                                <w:cs/>
                              </w:rPr>
                              <w:t>รองคณบดี</w:t>
                            </w:r>
                            <w:r w:rsidR="00E31320" w:rsidRPr="00E31320">
                              <w:rPr>
                                <w:rFonts w:ascii="TH Sarabun New" w:hAnsi="TH Sarabun New" w:cs="TH Sarabun New"/>
                                <w:cs/>
                              </w:rPr>
                              <w:t>ฝ่าย</w:t>
                            </w:r>
                            <w:r w:rsidR="00E31320" w:rsidRPr="00E31320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การ</w:t>
                            </w:r>
                            <w:r w:rsidR="00E31320" w:rsidRPr="00E31320">
                              <w:rPr>
                                <w:rFonts w:ascii="TH Sarabun New" w:hAnsi="TH Sarabun New" w:cs="TH Sarabun New"/>
                                <w:cs/>
                              </w:rPr>
                              <w:t>ศึกษา</w:t>
                            </w:r>
                            <w:r w:rsidR="00E31320" w:rsidRPr="00E31320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และพัฒนานักศึกษา</w:t>
                            </w:r>
                          </w:p>
                          <w:p w:rsidR="00CA599A" w:rsidRPr="009B3A84" w:rsidRDefault="00CA599A" w:rsidP="008F36CE">
                            <w:pPr>
                              <w:spacing w:before="120"/>
                              <w:rPr>
                                <w:rFonts w:ascii="TH Sarabun New" w:hAnsi="TH Sarabun New" w:cs="TH Sarabun New"/>
                                <w:u w:val="dotted"/>
                              </w:rPr>
                            </w:pPr>
                            <w:r w:rsidRPr="009B3A8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      วันที่</w:t>
                            </w:r>
                            <w:r w:rsidR="00D67070" w:rsidRPr="009B3A84">
                              <w:rPr>
                                <w:rFonts w:ascii="TH Sarabun New" w:hAnsi="TH Sarabun New" w:cs="TH Sarabun New"/>
                                <w:u w:val="dotted"/>
                                <w:cs/>
                              </w:rPr>
                              <w:tab/>
                            </w:r>
                            <w:r w:rsidR="00D67070" w:rsidRPr="009B3A84">
                              <w:rPr>
                                <w:rFonts w:ascii="TH Sarabun New" w:hAnsi="TH Sarabun New" w:cs="TH Sarabun New"/>
                                <w:u w:val="dotted"/>
                                <w:cs/>
                              </w:rPr>
                              <w:tab/>
                            </w:r>
                            <w:r w:rsidR="00D67070" w:rsidRPr="009B3A84">
                              <w:rPr>
                                <w:rFonts w:ascii="TH Sarabun New" w:hAnsi="TH Sarabun New" w:cs="TH Sarabun New"/>
                                <w:u w:val="dotted"/>
                                <w:cs/>
                              </w:rPr>
                              <w:tab/>
                            </w:r>
                            <w:r w:rsidR="00D67070" w:rsidRPr="009B3A84">
                              <w:rPr>
                                <w:rFonts w:ascii="TH Sarabun New" w:hAnsi="TH Sarabun New" w:cs="TH Sarabun New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58779A" w:rsidRPr="009B3A84" w:rsidRDefault="0058779A" w:rsidP="00CA599A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11479" w:rsidRPr="009B3A84" w:rsidRDefault="00111479" w:rsidP="00CA599A">
                            <w:pPr>
                              <w:rPr>
                                <w:rFonts w:ascii="TH Sarabun New" w:hAnsi="TH Sarabun New" w:cs="TH Sarabun New"/>
                                <w:u w:val="single"/>
                              </w:rPr>
                            </w:pPr>
                            <w:r w:rsidRPr="009B3A84">
                              <w:rPr>
                                <w:rFonts w:ascii="TH Sarabun New" w:hAnsi="TH Sarabun New" w:cs="TH Sarabun New"/>
                                <w:u w:val="single"/>
                                <w:cs/>
                              </w:rPr>
                              <w:t>คำอนุมัติ</w:t>
                            </w:r>
                          </w:p>
                          <w:p w:rsidR="00111479" w:rsidRPr="009B3A84" w:rsidRDefault="00111479" w:rsidP="00111479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B3A84">
                              <w:rPr>
                                <w:rFonts w:ascii="TH Sarabun New" w:hAnsi="TH Sarabun New" w:cs="TH Sarabun New"/>
                                <w:cs/>
                              </w:rPr>
                              <w:t>อนุมัติ</w:t>
                            </w:r>
                          </w:p>
                          <w:p w:rsidR="00111479" w:rsidRPr="009B3A84" w:rsidRDefault="00111479" w:rsidP="0011147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:rsidR="00111479" w:rsidRPr="009B3A84" w:rsidRDefault="00D67070" w:rsidP="0011147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u w:val="dotted"/>
                              </w:rPr>
                            </w:pPr>
                            <w:r w:rsidRPr="009B3A84">
                              <w:rPr>
                                <w:rFonts w:ascii="TH Sarabun New" w:hAnsi="TH Sarabun New" w:cs="TH Sarabun New"/>
                                <w:cs/>
                              </w:rPr>
                              <w:t>ลงนาม</w:t>
                            </w:r>
                            <w:r w:rsidRPr="009B3A84">
                              <w:rPr>
                                <w:rFonts w:ascii="TH Sarabun New" w:hAnsi="TH Sarabun New" w:cs="TH Sarabun New"/>
                                <w:u w:val="dotted"/>
                                <w:cs/>
                              </w:rPr>
                              <w:tab/>
                            </w:r>
                            <w:r w:rsidRPr="009B3A84">
                              <w:rPr>
                                <w:rFonts w:ascii="TH Sarabun New" w:hAnsi="TH Sarabun New" w:cs="TH Sarabun New"/>
                                <w:u w:val="dotted"/>
                                <w:cs/>
                              </w:rPr>
                              <w:tab/>
                              <w:t xml:space="preserve">      </w:t>
                            </w:r>
                            <w:r w:rsidRPr="009B3A84">
                              <w:rPr>
                                <w:rFonts w:ascii="TH Sarabun New" w:hAnsi="TH Sarabun New" w:cs="TH Sarabun New"/>
                                <w:u w:val="dotted"/>
                                <w:cs/>
                              </w:rPr>
                              <w:tab/>
                            </w:r>
                            <w:r w:rsidRPr="009B3A84">
                              <w:rPr>
                                <w:rFonts w:ascii="TH Sarabun New" w:hAnsi="TH Sarabun New" w:cs="TH Sarabun New"/>
                                <w:u w:val="dotted"/>
                                <w:cs/>
                              </w:rPr>
                              <w:tab/>
                              <w:t xml:space="preserve">   </w:t>
                            </w:r>
                          </w:p>
                          <w:p w:rsidR="00111479" w:rsidRPr="009B3A84" w:rsidRDefault="00111479" w:rsidP="00111479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B3A84">
                              <w:rPr>
                                <w:rFonts w:ascii="TH Sarabun New" w:hAnsi="TH Sarabun New" w:cs="TH Sarabun New"/>
                                <w:cs/>
                              </w:rPr>
                              <w:t>(</w:t>
                            </w:r>
                            <w:r w:rsidR="00A657A0" w:rsidRPr="00A657A0">
                              <w:rPr>
                                <w:rFonts w:ascii="TH Sarabun New" w:hAnsi="TH Sarabun New" w:cs="TH Sarabun New"/>
                                <w:cs/>
                              </w:rPr>
                              <w:t>อาจารย์ ดร.มีโชค ชูดวง</w:t>
                            </w:r>
                            <w:r w:rsidRPr="009B3A84">
                              <w:rPr>
                                <w:rFonts w:ascii="TH Sarabun New" w:hAnsi="TH Sarabun New" w:cs="TH Sarabun New"/>
                                <w:cs/>
                              </w:rPr>
                              <w:t>)</w:t>
                            </w:r>
                          </w:p>
                          <w:p w:rsidR="00111479" w:rsidRPr="009B3A84" w:rsidRDefault="00A657A0" w:rsidP="00111479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A657A0">
                              <w:rPr>
                                <w:rFonts w:ascii="TH Sarabun New" w:hAnsi="TH Sarabun New" w:cs="TH Sarabun New"/>
                                <w:cs/>
                              </w:rPr>
                              <w:t>ผู้ช่วย</w:t>
                            </w:r>
                            <w:r w:rsidR="00111479" w:rsidRPr="009B3A84">
                              <w:rPr>
                                <w:rFonts w:ascii="TH Sarabun New" w:hAnsi="TH Sarabun New" w:cs="TH Sarabun New"/>
                                <w:cs/>
                              </w:rPr>
                              <w:t>คณบดีฝ่ายคลัง</w:t>
                            </w:r>
                            <w:r w:rsidR="009B3A84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และพัสดุ</w:t>
                            </w:r>
                          </w:p>
                          <w:p w:rsidR="00111479" w:rsidRPr="009B3A84" w:rsidRDefault="00111479" w:rsidP="008F36CE">
                            <w:pPr>
                              <w:spacing w:before="120"/>
                              <w:jc w:val="center"/>
                              <w:rPr>
                                <w:rFonts w:ascii="TH Sarabun New" w:hAnsi="TH Sarabun New" w:cs="TH Sarabun New"/>
                                <w:u w:val="dotted"/>
                                <w:cs/>
                              </w:rPr>
                            </w:pPr>
                            <w:r w:rsidRPr="009B3A8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วันที่ </w:t>
                            </w:r>
                            <w:r w:rsidR="00D67070" w:rsidRPr="009B3A84">
                              <w:rPr>
                                <w:rFonts w:ascii="TH Sarabun New" w:hAnsi="TH Sarabun New" w:cs="TH Sarabun New"/>
                                <w:u w:val="dotted"/>
                                <w:cs/>
                              </w:rPr>
                              <w:tab/>
                            </w:r>
                            <w:r w:rsidR="00D67070" w:rsidRPr="009B3A84">
                              <w:rPr>
                                <w:rFonts w:ascii="TH Sarabun New" w:hAnsi="TH Sarabun New" w:cs="TH Sarabun New"/>
                                <w:u w:val="dotted"/>
                                <w:cs/>
                              </w:rPr>
                              <w:tab/>
                            </w:r>
                            <w:r w:rsidR="00D67070" w:rsidRPr="009B3A84">
                              <w:rPr>
                                <w:rFonts w:ascii="TH Sarabun New" w:hAnsi="TH Sarabun New" w:cs="TH Sarabun New"/>
                                <w:u w:val="dotted"/>
                                <w:cs/>
                              </w:rPr>
                              <w:tab/>
                            </w:r>
                            <w:r w:rsidR="00D67070" w:rsidRPr="009B3A84">
                              <w:rPr>
                                <w:rFonts w:ascii="TH Sarabun New" w:hAnsi="TH Sarabun New" w:cs="TH Sarabun New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B23BA" id="Rectangle 12" o:spid="_x0000_s1026" style="position:absolute;margin-left:238.15pt;margin-top:12.2pt;width:234pt;height:29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">
                <v:textbox>
                  <w:txbxContent>
                    <w:p w:rsidR="006829F9" w:rsidRPr="009B3A84" w:rsidRDefault="00CA599A" w:rsidP="00CA599A">
                      <w:pPr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9B3A84">
                        <w:rPr>
                          <w:rFonts w:ascii="TH Sarabun New" w:hAnsi="TH Sarabun New" w:cs="TH Sarabun New"/>
                          <w:cs/>
                        </w:rPr>
                        <w:t>เรียน</w:t>
                      </w:r>
                      <w:r w:rsidR="006829F9" w:rsidRPr="009B3A84">
                        <w:rPr>
                          <w:rFonts w:ascii="TH Sarabun New" w:hAnsi="TH Sarabun New" w:cs="TH Sarabun New"/>
                          <w:cs/>
                        </w:rPr>
                        <w:t xml:space="preserve"> </w:t>
                      </w:r>
                      <w:r w:rsidRPr="009B3A84">
                        <w:rPr>
                          <w:rFonts w:ascii="TH Sarabun New" w:hAnsi="TH Sarabun New" w:cs="TH Sarabun New"/>
                          <w:cs/>
                        </w:rPr>
                        <w:t xml:space="preserve"> รองคณบ</w:t>
                      </w:r>
                      <w:r w:rsidR="004C0640" w:rsidRPr="009B3A84">
                        <w:rPr>
                          <w:rFonts w:ascii="TH Sarabun New" w:hAnsi="TH Sarabun New" w:cs="TH Sarabun New"/>
                          <w:cs/>
                        </w:rPr>
                        <w:t>ดีฝ่าย</w:t>
                      </w:r>
                      <w:r w:rsidRPr="009B3A84">
                        <w:rPr>
                          <w:rFonts w:ascii="TH Sarabun New" w:hAnsi="TH Sarabun New" w:cs="TH Sarabun New"/>
                          <w:cs/>
                        </w:rPr>
                        <w:t>คลัง</w:t>
                      </w:r>
                      <w:r w:rsidR="009B3A84" w:rsidRPr="009B3A84">
                        <w:rPr>
                          <w:rFonts w:ascii="TH Sarabun New" w:hAnsi="TH Sarabun New" w:cs="TH Sarabun New"/>
                          <w:cs/>
                        </w:rPr>
                        <w:t>และพัสดุ</w:t>
                      </w:r>
                    </w:p>
                    <w:p w:rsidR="00CA599A" w:rsidRPr="009B3A84" w:rsidRDefault="00CA599A" w:rsidP="00CA599A">
                      <w:pPr>
                        <w:rPr>
                          <w:rFonts w:ascii="TH Sarabun New" w:hAnsi="TH Sarabun New" w:cs="TH Sarabun New"/>
                        </w:rPr>
                      </w:pPr>
                      <w:r w:rsidRPr="009B3A84">
                        <w:rPr>
                          <w:rFonts w:ascii="TH Sarabun New" w:hAnsi="TH Sarabun New" w:cs="TH Sarabun New"/>
                          <w:cs/>
                        </w:rPr>
                        <w:t xml:space="preserve">         เพื่อโปรด</w:t>
                      </w:r>
                      <w:r w:rsidR="009B3A84">
                        <w:rPr>
                          <w:rFonts w:ascii="TH Sarabun New" w:hAnsi="TH Sarabun New" w:cs="TH Sarabun New"/>
                          <w:cs/>
                        </w:rPr>
                        <w:t>พิจารณาอนุมัติด้วย จ</w:t>
                      </w:r>
                      <w:r w:rsidR="009B3A84">
                        <w:rPr>
                          <w:rFonts w:ascii="TH Sarabun New" w:hAnsi="TH Sarabun New" w:cs="TH Sarabun New" w:hint="cs"/>
                          <w:cs/>
                        </w:rPr>
                        <w:t>ัก</w:t>
                      </w:r>
                      <w:r w:rsidR="006829F9" w:rsidRPr="009B3A84">
                        <w:rPr>
                          <w:rFonts w:ascii="TH Sarabun New" w:hAnsi="TH Sarabun New" w:cs="TH Sarabun New"/>
                          <w:cs/>
                        </w:rPr>
                        <w:t>เป็นพระคุณยิ่ง</w:t>
                      </w:r>
                    </w:p>
                    <w:p w:rsidR="00CA599A" w:rsidRPr="009B3A84" w:rsidRDefault="00CA599A" w:rsidP="00CA599A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:rsidR="00CA599A" w:rsidRPr="009B3A84" w:rsidRDefault="00CA599A" w:rsidP="00CA599A">
                      <w:pPr>
                        <w:rPr>
                          <w:rFonts w:ascii="TH Sarabun New" w:hAnsi="TH Sarabun New" w:cs="TH Sarabun New"/>
                        </w:rPr>
                      </w:pPr>
                      <w:r w:rsidRPr="009B3A84">
                        <w:rPr>
                          <w:rFonts w:ascii="TH Sarabun New" w:hAnsi="TH Sarabun New" w:cs="TH Sarabun New"/>
                          <w:cs/>
                        </w:rPr>
                        <w:t xml:space="preserve">        ลงนาม</w:t>
                      </w:r>
                      <w:r w:rsidRPr="009B3A84">
                        <w:rPr>
                          <w:rFonts w:ascii="TH Sarabun New" w:hAnsi="TH Sarabun New" w:cs="TH Sarabun New"/>
                          <w:u w:val="dotted"/>
                          <w:cs/>
                        </w:rPr>
                        <w:t xml:space="preserve"> </w:t>
                      </w:r>
                      <w:r w:rsidR="00D67070" w:rsidRPr="009B3A84">
                        <w:rPr>
                          <w:rFonts w:ascii="TH Sarabun New" w:hAnsi="TH Sarabun New" w:cs="TH Sarabun New"/>
                          <w:u w:val="dotted"/>
                          <w:cs/>
                        </w:rPr>
                        <w:t xml:space="preserve">    </w:t>
                      </w:r>
                      <w:r w:rsidR="00D67070" w:rsidRPr="009B3A84">
                        <w:rPr>
                          <w:rFonts w:ascii="TH Sarabun New" w:hAnsi="TH Sarabun New" w:cs="TH Sarabun New"/>
                          <w:u w:val="dotted"/>
                          <w:cs/>
                        </w:rPr>
                        <w:tab/>
                      </w:r>
                      <w:r w:rsidR="00D67070" w:rsidRPr="009B3A84">
                        <w:rPr>
                          <w:rFonts w:ascii="TH Sarabun New" w:hAnsi="TH Sarabun New" w:cs="TH Sarabun New"/>
                          <w:u w:val="dotted"/>
                          <w:cs/>
                        </w:rPr>
                        <w:tab/>
                      </w:r>
                      <w:r w:rsidR="00D67070" w:rsidRPr="009B3A84">
                        <w:rPr>
                          <w:rFonts w:ascii="TH Sarabun New" w:hAnsi="TH Sarabun New" w:cs="TH Sarabun New"/>
                          <w:u w:val="dotted"/>
                          <w:cs/>
                        </w:rPr>
                        <w:tab/>
                      </w:r>
                      <w:r w:rsidR="00D67070" w:rsidRPr="009B3A84">
                        <w:rPr>
                          <w:rFonts w:ascii="TH Sarabun New" w:hAnsi="TH Sarabun New" w:cs="TH Sarabun New"/>
                          <w:u w:val="dotted"/>
                          <w:cs/>
                        </w:rPr>
                        <w:tab/>
                      </w:r>
                    </w:p>
                    <w:p w:rsidR="006829F9" w:rsidRPr="00E31320" w:rsidRDefault="008F36CE" w:rsidP="00CA599A">
                      <w:pPr>
                        <w:rPr>
                          <w:rFonts w:ascii="TH Sarabun New" w:hAnsi="TH Sarabun New" w:cs="TH Sarabun New"/>
                        </w:rPr>
                      </w:pPr>
                      <w:r w:rsidRPr="009B3A84">
                        <w:rPr>
                          <w:rFonts w:ascii="TH Sarabun New" w:hAnsi="TH Sarabun New" w:cs="TH Sarabun New"/>
                          <w:cs/>
                        </w:rPr>
                        <w:t xml:space="preserve">      </w:t>
                      </w:r>
                      <w:r w:rsidR="00AF281B" w:rsidRPr="009B3A84">
                        <w:rPr>
                          <w:rFonts w:ascii="TH Sarabun New" w:hAnsi="TH Sarabun New" w:cs="TH Sarabun New"/>
                          <w:cs/>
                        </w:rPr>
                        <w:t xml:space="preserve"> </w:t>
                      </w:r>
                      <w:r w:rsidR="009B3A84">
                        <w:rPr>
                          <w:rFonts w:ascii="TH Sarabun New" w:hAnsi="TH Sarabun New" w:cs="TH Sarabun New"/>
                          <w:cs/>
                        </w:rPr>
                        <w:t xml:space="preserve"> </w:t>
                      </w:r>
                      <w:r w:rsidR="009B3A84">
                        <w:rPr>
                          <w:rFonts w:ascii="TH Sarabun New" w:hAnsi="TH Sarabun New" w:cs="TH Sarabun New" w:hint="cs"/>
                          <w:cs/>
                        </w:rPr>
                        <w:t xml:space="preserve"> (</w:t>
                      </w:r>
                      <w:r w:rsidR="00E31320" w:rsidRPr="00E31320">
                        <w:rPr>
                          <w:rFonts w:ascii="TH Sarabun New" w:hAnsi="TH Sarabun New" w:cs="TH Sarabun New" w:hint="cs"/>
                          <w:cs/>
                        </w:rPr>
                        <w:t>รอง</w:t>
                      </w:r>
                      <w:r w:rsidR="00AF281B" w:rsidRPr="00E31320">
                        <w:rPr>
                          <w:rFonts w:ascii="TH Sarabun New" w:hAnsi="TH Sarabun New" w:cs="TH Sarabun New"/>
                          <w:cs/>
                        </w:rPr>
                        <w:t>ศาสตราจารย์</w:t>
                      </w:r>
                      <w:r w:rsidR="00A657A0">
                        <w:rPr>
                          <w:rFonts w:ascii="TH Sarabun New" w:hAnsi="TH Sarabun New" w:cs="TH Sarabun New" w:hint="cs"/>
                          <w:cs/>
                        </w:rPr>
                        <w:t xml:space="preserve"> ดร.</w:t>
                      </w:r>
                      <w:r w:rsidR="00E31320" w:rsidRPr="00E31320">
                        <w:rPr>
                          <w:rFonts w:ascii="TH Sarabun New" w:hAnsi="TH Sarabun New" w:cs="TH Sarabun New" w:hint="cs"/>
                          <w:cs/>
                        </w:rPr>
                        <w:t>กิตติศักดิ์ หยกทองวัฒนา</w:t>
                      </w:r>
                      <w:r w:rsidR="006829F9" w:rsidRPr="00E31320">
                        <w:rPr>
                          <w:rFonts w:ascii="TH Sarabun New" w:hAnsi="TH Sarabun New" w:cs="TH Sarabun New"/>
                          <w:cs/>
                        </w:rPr>
                        <w:t>)</w:t>
                      </w:r>
                    </w:p>
                    <w:p w:rsidR="009B3A84" w:rsidRPr="00E31320" w:rsidRDefault="009B3A84" w:rsidP="00CA599A">
                      <w:pPr>
                        <w:rPr>
                          <w:rFonts w:ascii="TH Sarabun New" w:hAnsi="TH Sarabun New" w:cs="TH Sarabun New"/>
                        </w:rPr>
                      </w:pPr>
                      <w:r w:rsidRPr="00E31320">
                        <w:rPr>
                          <w:rFonts w:ascii="TH Sarabun New" w:eastAsia="Angsana New" w:hAnsi="TH Sarabun New" w:cs="TH Sarabun New" w:hint="cs"/>
                          <w:cs/>
                        </w:rPr>
                        <w:t xml:space="preserve">       </w:t>
                      </w:r>
                      <w:r w:rsidR="00E31320">
                        <w:rPr>
                          <w:rFonts w:ascii="TH Sarabun New" w:eastAsia="Angsana New" w:hAnsi="TH Sarabun New" w:cs="TH Sarabun New" w:hint="cs"/>
                          <w:cs/>
                        </w:rPr>
                        <w:t xml:space="preserve">    </w:t>
                      </w:r>
                      <w:r w:rsidRPr="00E31320">
                        <w:rPr>
                          <w:rFonts w:ascii="TH Sarabun New" w:eastAsia="Angsana New" w:hAnsi="TH Sarabun New" w:cs="TH Sarabun New"/>
                          <w:cs/>
                        </w:rPr>
                        <w:t>รองคณบดี</w:t>
                      </w:r>
                      <w:r w:rsidR="00E31320" w:rsidRPr="00E31320">
                        <w:rPr>
                          <w:rFonts w:ascii="TH Sarabun New" w:hAnsi="TH Sarabun New" w:cs="TH Sarabun New"/>
                          <w:cs/>
                        </w:rPr>
                        <w:t>ฝ่าย</w:t>
                      </w:r>
                      <w:r w:rsidR="00E31320" w:rsidRPr="00E31320">
                        <w:rPr>
                          <w:rFonts w:ascii="TH Sarabun New" w:hAnsi="TH Sarabun New" w:cs="TH Sarabun New" w:hint="cs"/>
                          <w:cs/>
                        </w:rPr>
                        <w:t>การ</w:t>
                      </w:r>
                      <w:r w:rsidR="00E31320" w:rsidRPr="00E31320">
                        <w:rPr>
                          <w:rFonts w:ascii="TH Sarabun New" w:hAnsi="TH Sarabun New" w:cs="TH Sarabun New"/>
                          <w:cs/>
                        </w:rPr>
                        <w:t>ศึกษา</w:t>
                      </w:r>
                      <w:r w:rsidR="00E31320" w:rsidRPr="00E31320">
                        <w:rPr>
                          <w:rFonts w:ascii="TH Sarabun New" w:hAnsi="TH Sarabun New" w:cs="TH Sarabun New" w:hint="cs"/>
                          <w:cs/>
                        </w:rPr>
                        <w:t>และพัฒนานักศึกษา</w:t>
                      </w:r>
                    </w:p>
                    <w:p w:rsidR="00CA599A" w:rsidRPr="009B3A84" w:rsidRDefault="00CA599A" w:rsidP="008F36CE">
                      <w:pPr>
                        <w:spacing w:before="120"/>
                        <w:rPr>
                          <w:rFonts w:ascii="TH Sarabun New" w:hAnsi="TH Sarabun New" w:cs="TH Sarabun New"/>
                          <w:u w:val="dotted"/>
                        </w:rPr>
                      </w:pPr>
                      <w:r w:rsidRPr="009B3A84">
                        <w:rPr>
                          <w:rFonts w:ascii="TH Sarabun New" w:hAnsi="TH Sarabun New" w:cs="TH Sarabun New"/>
                          <w:cs/>
                        </w:rPr>
                        <w:t xml:space="preserve">         วันที่</w:t>
                      </w:r>
                      <w:r w:rsidR="00D67070" w:rsidRPr="009B3A84">
                        <w:rPr>
                          <w:rFonts w:ascii="TH Sarabun New" w:hAnsi="TH Sarabun New" w:cs="TH Sarabun New"/>
                          <w:u w:val="dotted"/>
                          <w:cs/>
                        </w:rPr>
                        <w:tab/>
                      </w:r>
                      <w:r w:rsidR="00D67070" w:rsidRPr="009B3A84">
                        <w:rPr>
                          <w:rFonts w:ascii="TH Sarabun New" w:hAnsi="TH Sarabun New" w:cs="TH Sarabun New"/>
                          <w:u w:val="dotted"/>
                          <w:cs/>
                        </w:rPr>
                        <w:tab/>
                      </w:r>
                      <w:r w:rsidR="00D67070" w:rsidRPr="009B3A84">
                        <w:rPr>
                          <w:rFonts w:ascii="TH Sarabun New" w:hAnsi="TH Sarabun New" w:cs="TH Sarabun New"/>
                          <w:u w:val="dotted"/>
                          <w:cs/>
                        </w:rPr>
                        <w:tab/>
                      </w:r>
                      <w:r w:rsidR="00D67070" w:rsidRPr="009B3A84">
                        <w:rPr>
                          <w:rFonts w:ascii="TH Sarabun New" w:hAnsi="TH Sarabun New" w:cs="TH Sarabun New"/>
                          <w:u w:val="dotted"/>
                          <w:cs/>
                        </w:rPr>
                        <w:tab/>
                      </w:r>
                    </w:p>
                    <w:p w:rsidR="0058779A" w:rsidRPr="009B3A84" w:rsidRDefault="0058779A" w:rsidP="00CA599A">
                      <w:pPr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</w:rPr>
                      </w:pPr>
                    </w:p>
                    <w:p w:rsidR="00111479" w:rsidRPr="009B3A84" w:rsidRDefault="00111479" w:rsidP="00CA599A">
                      <w:pPr>
                        <w:rPr>
                          <w:rFonts w:ascii="TH Sarabun New" w:hAnsi="TH Sarabun New" w:cs="TH Sarabun New"/>
                          <w:u w:val="single"/>
                        </w:rPr>
                      </w:pPr>
                      <w:r w:rsidRPr="009B3A84">
                        <w:rPr>
                          <w:rFonts w:ascii="TH Sarabun New" w:hAnsi="TH Sarabun New" w:cs="TH Sarabun New"/>
                          <w:u w:val="single"/>
                          <w:cs/>
                        </w:rPr>
                        <w:t>คำอนุมัติ</w:t>
                      </w:r>
                    </w:p>
                    <w:p w:rsidR="00111479" w:rsidRPr="009B3A84" w:rsidRDefault="00111479" w:rsidP="00111479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9B3A84">
                        <w:rPr>
                          <w:rFonts w:ascii="TH Sarabun New" w:hAnsi="TH Sarabun New" w:cs="TH Sarabun New"/>
                          <w:cs/>
                        </w:rPr>
                        <w:t>อนุมัติ</w:t>
                      </w:r>
                    </w:p>
                    <w:p w:rsidR="00111479" w:rsidRPr="009B3A84" w:rsidRDefault="00111479" w:rsidP="00111479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:rsidR="00111479" w:rsidRPr="009B3A84" w:rsidRDefault="00D67070" w:rsidP="00111479">
                      <w:pPr>
                        <w:jc w:val="center"/>
                        <w:rPr>
                          <w:rFonts w:ascii="TH Sarabun New" w:hAnsi="TH Sarabun New" w:cs="TH Sarabun New"/>
                          <w:u w:val="dotted"/>
                        </w:rPr>
                      </w:pPr>
                      <w:r w:rsidRPr="009B3A84">
                        <w:rPr>
                          <w:rFonts w:ascii="TH Sarabun New" w:hAnsi="TH Sarabun New" w:cs="TH Sarabun New"/>
                          <w:cs/>
                        </w:rPr>
                        <w:t>ลงนาม</w:t>
                      </w:r>
                      <w:r w:rsidRPr="009B3A84">
                        <w:rPr>
                          <w:rFonts w:ascii="TH Sarabun New" w:hAnsi="TH Sarabun New" w:cs="TH Sarabun New"/>
                          <w:u w:val="dotted"/>
                          <w:cs/>
                        </w:rPr>
                        <w:tab/>
                      </w:r>
                      <w:r w:rsidRPr="009B3A84">
                        <w:rPr>
                          <w:rFonts w:ascii="TH Sarabun New" w:hAnsi="TH Sarabun New" w:cs="TH Sarabun New"/>
                          <w:u w:val="dotted"/>
                          <w:cs/>
                        </w:rPr>
                        <w:tab/>
                        <w:t xml:space="preserve">      </w:t>
                      </w:r>
                      <w:r w:rsidRPr="009B3A84">
                        <w:rPr>
                          <w:rFonts w:ascii="TH Sarabun New" w:hAnsi="TH Sarabun New" w:cs="TH Sarabun New"/>
                          <w:u w:val="dotted"/>
                          <w:cs/>
                        </w:rPr>
                        <w:tab/>
                      </w:r>
                      <w:r w:rsidRPr="009B3A84">
                        <w:rPr>
                          <w:rFonts w:ascii="TH Sarabun New" w:hAnsi="TH Sarabun New" w:cs="TH Sarabun New"/>
                          <w:u w:val="dotted"/>
                          <w:cs/>
                        </w:rPr>
                        <w:tab/>
                        <w:t xml:space="preserve">   </w:t>
                      </w:r>
                    </w:p>
                    <w:p w:rsidR="00111479" w:rsidRPr="009B3A84" w:rsidRDefault="00111479" w:rsidP="00111479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9B3A84">
                        <w:rPr>
                          <w:rFonts w:ascii="TH Sarabun New" w:hAnsi="TH Sarabun New" w:cs="TH Sarabun New"/>
                          <w:cs/>
                        </w:rPr>
                        <w:t>(</w:t>
                      </w:r>
                      <w:r w:rsidR="00A657A0" w:rsidRPr="00A657A0">
                        <w:rPr>
                          <w:rFonts w:ascii="TH Sarabun New" w:hAnsi="TH Sarabun New" w:cs="TH Sarabun New"/>
                          <w:cs/>
                        </w:rPr>
                        <w:t>อาจารย์ ดร.มีโชค ชูดวง</w:t>
                      </w:r>
                      <w:r w:rsidRPr="009B3A84">
                        <w:rPr>
                          <w:rFonts w:ascii="TH Sarabun New" w:hAnsi="TH Sarabun New" w:cs="TH Sarabun New"/>
                          <w:cs/>
                        </w:rPr>
                        <w:t>)</w:t>
                      </w:r>
                    </w:p>
                    <w:p w:rsidR="00111479" w:rsidRPr="009B3A84" w:rsidRDefault="00A657A0" w:rsidP="00111479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A657A0">
                        <w:rPr>
                          <w:rFonts w:ascii="TH Sarabun New" w:hAnsi="TH Sarabun New" w:cs="TH Sarabun New"/>
                          <w:cs/>
                        </w:rPr>
                        <w:t>ผู้ช่วย</w:t>
                      </w:r>
                      <w:r w:rsidR="00111479" w:rsidRPr="009B3A84">
                        <w:rPr>
                          <w:rFonts w:ascii="TH Sarabun New" w:hAnsi="TH Sarabun New" w:cs="TH Sarabun New"/>
                          <w:cs/>
                        </w:rPr>
                        <w:t>คณบดีฝ่ายคลัง</w:t>
                      </w:r>
                      <w:r w:rsidR="009B3A84">
                        <w:rPr>
                          <w:rFonts w:ascii="TH Sarabun New" w:hAnsi="TH Sarabun New" w:cs="TH Sarabun New" w:hint="cs"/>
                          <w:cs/>
                        </w:rPr>
                        <w:t>และพัสดุ</w:t>
                      </w:r>
                    </w:p>
                    <w:p w:rsidR="00111479" w:rsidRPr="009B3A84" w:rsidRDefault="00111479" w:rsidP="008F36CE">
                      <w:pPr>
                        <w:spacing w:before="120"/>
                        <w:jc w:val="center"/>
                        <w:rPr>
                          <w:rFonts w:ascii="TH Sarabun New" w:hAnsi="TH Sarabun New" w:cs="TH Sarabun New"/>
                          <w:u w:val="dotted"/>
                          <w:cs/>
                        </w:rPr>
                      </w:pPr>
                      <w:r w:rsidRPr="009B3A84">
                        <w:rPr>
                          <w:rFonts w:ascii="TH Sarabun New" w:hAnsi="TH Sarabun New" w:cs="TH Sarabun New"/>
                          <w:cs/>
                        </w:rPr>
                        <w:t xml:space="preserve">วันที่ </w:t>
                      </w:r>
                      <w:r w:rsidR="00D67070" w:rsidRPr="009B3A84">
                        <w:rPr>
                          <w:rFonts w:ascii="TH Sarabun New" w:hAnsi="TH Sarabun New" w:cs="TH Sarabun New"/>
                          <w:u w:val="dotted"/>
                          <w:cs/>
                        </w:rPr>
                        <w:tab/>
                      </w:r>
                      <w:r w:rsidR="00D67070" w:rsidRPr="009B3A84">
                        <w:rPr>
                          <w:rFonts w:ascii="TH Sarabun New" w:hAnsi="TH Sarabun New" w:cs="TH Sarabun New"/>
                          <w:u w:val="dotted"/>
                          <w:cs/>
                        </w:rPr>
                        <w:tab/>
                      </w:r>
                      <w:r w:rsidR="00D67070" w:rsidRPr="009B3A84">
                        <w:rPr>
                          <w:rFonts w:ascii="TH Sarabun New" w:hAnsi="TH Sarabun New" w:cs="TH Sarabun New"/>
                          <w:u w:val="dotted"/>
                          <w:cs/>
                        </w:rPr>
                        <w:tab/>
                      </w:r>
                      <w:r w:rsidR="00D67070" w:rsidRPr="009B3A84">
                        <w:rPr>
                          <w:rFonts w:ascii="TH Sarabun New" w:hAnsi="TH Sarabun New" w:cs="TH Sarabun New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C36A5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5DA995" wp14:editId="533FB044">
                <wp:simplePos x="0" y="0"/>
                <wp:positionH relativeFrom="column">
                  <wp:posOffset>53340</wp:posOffset>
                </wp:positionH>
                <wp:positionV relativeFrom="paragraph">
                  <wp:posOffset>154940</wp:posOffset>
                </wp:positionV>
                <wp:extent cx="2857500" cy="3771900"/>
                <wp:effectExtent l="0" t="0" r="19050" b="190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9F9" w:rsidRPr="00D67070" w:rsidRDefault="00CA599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6707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สำหรับเจ้าหน้าที่ตรวจสอบ</w:t>
                            </w:r>
                          </w:p>
                          <w:p w:rsidR="00CA599A" w:rsidRPr="004C0640" w:rsidRDefault="00CA599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C064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ได้ตรวจสอบข้อมูลและเอกสาร</w:t>
                            </w:r>
                          </w:p>
                          <w:p w:rsidR="00CA599A" w:rsidRPr="004C0640" w:rsidRDefault="00CA599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C064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ไม่ถูกต้อง  มีเอกสารต้องแก้ไขดังนี้</w:t>
                            </w:r>
                          </w:p>
                          <w:p w:rsidR="00CA599A" w:rsidRDefault="00CA599A">
                            <w:pPr>
                              <w:rPr>
                                <w:rFonts w:ascii="TH SarabunPSK" w:hAnsi="TH SarabunPSK" w:cs="TH SarabunPSK"/>
                                <w:u w:val="dotted"/>
                              </w:rPr>
                            </w:pPr>
                            <w:r w:rsidRPr="004C064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</w:t>
                            </w:r>
                            <w:r w:rsidR="00D67070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 w:rsidR="00D67070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 w:rsidR="00D67070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 w:rsidR="00D67070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 w:rsidR="00D67070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D67070" w:rsidRDefault="00D67070" w:rsidP="00D67070">
                            <w:pPr>
                              <w:rPr>
                                <w:rFonts w:ascii="TH SarabunPSK" w:hAnsi="TH SarabunPSK" w:cs="TH SarabunPSK"/>
                                <w:u w:val="dotted"/>
                              </w:rPr>
                            </w:pPr>
                            <w:r w:rsidRPr="004C064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D67070" w:rsidRDefault="00D67070" w:rsidP="00D67070">
                            <w:pPr>
                              <w:rPr>
                                <w:rFonts w:ascii="TH SarabunPSK" w:hAnsi="TH SarabunPSK" w:cs="TH SarabunPSK"/>
                                <w:u w:val="dotted"/>
                              </w:rPr>
                            </w:pPr>
                            <w:r w:rsidRPr="004C064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D67070" w:rsidRDefault="00D67070" w:rsidP="00D67070">
                            <w:pPr>
                              <w:rPr>
                                <w:rFonts w:ascii="TH SarabunPSK" w:hAnsi="TH SarabunPSK" w:cs="TH SarabunPSK"/>
                                <w:u w:val="dotted"/>
                              </w:rPr>
                            </w:pPr>
                            <w:r w:rsidRPr="004C064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D67070" w:rsidRDefault="00D67070" w:rsidP="00D67070">
                            <w:pPr>
                              <w:rPr>
                                <w:rFonts w:ascii="TH SarabunPSK" w:hAnsi="TH SarabunPSK" w:cs="TH SarabunPSK"/>
                                <w:u w:val="dotted"/>
                              </w:rPr>
                            </w:pPr>
                            <w:r w:rsidRPr="004C064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D67070" w:rsidRDefault="00D67070" w:rsidP="00D67070">
                            <w:pPr>
                              <w:rPr>
                                <w:rFonts w:ascii="TH SarabunPSK" w:hAnsi="TH SarabunPSK" w:cs="TH SarabunPSK"/>
                                <w:u w:val="dotted"/>
                              </w:rPr>
                            </w:pPr>
                            <w:r w:rsidRPr="004C064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D67070" w:rsidRDefault="00D67070" w:rsidP="00D67070">
                            <w:pPr>
                              <w:rPr>
                                <w:rFonts w:ascii="TH SarabunPSK" w:hAnsi="TH SarabunPSK" w:cs="TH SarabunPSK"/>
                                <w:u w:val="dotted"/>
                              </w:rPr>
                            </w:pPr>
                            <w:r w:rsidRPr="004C064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D67070" w:rsidRPr="00D67070" w:rsidRDefault="00D67070" w:rsidP="00D67070">
                            <w:pPr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</w:p>
                          <w:p w:rsidR="00D67070" w:rsidRPr="004C0640" w:rsidRDefault="00D67070" w:rsidP="00D6707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C064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ถูกต้องตามประกาศ</w:t>
                            </w:r>
                          </w:p>
                          <w:p w:rsidR="00CA599A" w:rsidRPr="004C0640" w:rsidRDefault="00CA599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A599A" w:rsidRPr="00D67070" w:rsidRDefault="00CA599A" w:rsidP="00CA599A">
                            <w:pPr>
                              <w:rPr>
                                <w:rFonts w:ascii="TH SarabunPSK" w:hAnsi="TH SarabunPSK" w:cs="TH SarabunPSK"/>
                                <w:u w:val="dotted"/>
                              </w:rPr>
                            </w:pPr>
                            <w:r w:rsidRPr="004C064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ลงนาม </w:t>
                            </w:r>
                            <w:r w:rsidR="00D67070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 w:rsidR="00D67070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 w:rsidR="00D67070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 w:rsidR="00D67070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A599A" w:rsidRPr="004C0640" w:rsidRDefault="004C0640" w:rsidP="00CA599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</w:t>
                            </w:r>
                            <w:r w:rsidR="0087178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CA599A" w:rsidRPr="004C0640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87178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</w:t>
                            </w:r>
                            <w:r w:rsidR="00CA599A" w:rsidRPr="004C0640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AB0D05" w:rsidRPr="00D67070" w:rsidRDefault="0058779A" w:rsidP="0058779A">
                            <w:pPr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</w:pPr>
                            <w:r w:rsidRPr="004C064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</w:t>
                            </w:r>
                            <w:r w:rsidR="00111479" w:rsidRPr="004C0640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</w:t>
                            </w:r>
                            <w:r w:rsidR="00AB0D05" w:rsidRPr="004C064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D67070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 w:rsidR="00D67070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 w:rsidR="00D67070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 w:rsidR="00D67070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B0D05" w:rsidRPr="004C0640" w:rsidRDefault="00AB0D05" w:rsidP="00AB0D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DA995" id="Rectangle 9" o:spid="_x0000_s1027" style="position:absolute;margin-left:4.2pt;margin-top:12.2pt;width:225pt;height:29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">
                <v:textbox>
                  <w:txbxContent>
                    <w:p w:rsidR="006829F9" w:rsidRPr="00D67070" w:rsidRDefault="00CA599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6707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สำหรับเจ้าหน้าที่ตรวจสอบ</w:t>
                      </w:r>
                    </w:p>
                    <w:p w:rsidR="00CA599A" w:rsidRPr="004C0640" w:rsidRDefault="00CA599A">
                      <w:pPr>
                        <w:rPr>
                          <w:rFonts w:ascii="TH SarabunPSK" w:hAnsi="TH SarabunPSK" w:cs="TH SarabunPSK"/>
                        </w:rPr>
                      </w:pPr>
                      <w:r w:rsidRPr="004C0640">
                        <w:rPr>
                          <w:rFonts w:ascii="TH SarabunPSK" w:hAnsi="TH SarabunPSK" w:cs="TH SarabunPSK"/>
                          <w:cs/>
                        </w:rPr>
                        <w:t xml:space="preserve">           ได้ตรวจสอบข้อมูลและเอกสาร</w:t>
                      </w:r>
                    </w:p>
                    <w:p w:rsidR="00CA599A" w:rsidRPr="004C0640" w:rsidRDefault="00CA599A">
                      <w:pPr>
                        <w:rPr>
                          <w:rFonts w:ascii="TH SarabunPSK" w:hAnsi="TH SarabunPSK" w:cs="TH SarabunPSK"/>
                        </w:rPr>
                      </w:pPr>
                      <w:r w:rsidRPr="004C0640">
                        <w:rPr>
                          <w:rFonts w:ascii="TH SarabunPSK" w:hAnsi="TH SarabunPSK" w:cs="TH SarabunPSK"/>
                          <w:cs/>
                        </w:rPr>
                        <w:t xml:space="preserve">            ไม่ถูกต้อง  มีเอกสารต้องแก้ไขดังนี้</w:t>
                      </w:r>
                    </w:p>
                    <w:p w:rsidR="00CA599A" w:rsidRDefault="00CA599A">
                      <w:pPr>
                        <w:rPr>
                          <w:rFonts w:ascii="TH SarabunPSK" w:hAnsi="TH SarabunPSK" w:cs="TH SarabunPSK"/>
                          <w:u w:val="dotted"/>
                        </w:rPr>
                      </w:pPr>
                      <w:r w:rsidRPr="004C0640">
                        <w:rPr>
                          <w:rFonts w:ascii="TH SarabunPSK" w:hAnsi="TH SarabunPSK" w:cs="TH SarabunPSK"/>
                          <w:cs/>
                        </w:rPr>
                        <w:t xml:space="preserve">           </w:t>
                      </w:r>
                      <w:r w:rsidR="00D67070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 w:rsidR="00D67070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 w:rsidR="00D67070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 w:rsidR="00D67070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 w:rsidR="00D67070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</w:p>
                    <w:p w:rsidR="00D67070" w:rsidRDefault="00D67070" w:rsidP="00D67070">
                      <w:pPr>
                        <w:rPr>
                          <w:rFonts w:ascii="TH SarabunPSK" w:hAnsi="TH SarabunPSK" w:cs="TH SarabunPSK"/>
                          <w:u w:val="dotted"/>
                        </w:rPr>
                      </w:pPr>
                      <w:r w:rsidRPr="004C0640">
                        <w:rPr>
                          <w:rFonts w:ascii="TH SarabunPSK" w:hAnsi="TH SarabunPSK" w:cs="TH SarabunPSK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</w:p>
                    <w:p w:rsidR="00D67070" w:rsidRDefault="00D67070" w:rsidP="00D67070">
                      <w:pPr>
                        <w:rPr>
                          <w:rFonts w:ascii="TH SarabunPSK" w:hAnsi="TH SarabunPSK" w:cs="TH SarabunPSK"/>
                          <w:u w:val="dotted"/>
                        </w:rPr>
                      </w:pPr>
                      <w:r w:rsidRPr="004C0640">
                        <w:rPr>
                          <w:rFonts w:ascii="TH SarabunPSK" w:hAnsi="TH SarabunPSK" w:cs="TH SarabunPSK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</w:p>
                    <w:p w:rsidR="00D67070" w:rsidRDefault="00D67070" w:rsidP="00D67070">
                      <w:pPr>
                        <w:rPr>
                          <w:rFonts w:ascii="TH SarabunPSK" w:hAnsi="TH SarabunPSK" w:cs="TH SarabunPSK"/>
                          <w:u w:val="dotted"/>
                        </w:rPr>
                      </w:pPr>
                      <w:r w:rsidRPr="004C0640">
                        <w:rPr>
                          <w:rFonts w:ascii="TH SarabunPSK" w:hAnsi="TH SarabunPSK" w:cs="TH SarabunPSK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</w:p>
                    <w:p w:rsidR="00D67070" w:rsidRDefault="00D67070" w:rsidP="00D67070">
                      <w:pPr>
                        <w:rPr>
                          <w:rFonts w:ascii="TH SarabunPSK" w:hAnsi="TH SarabunPSK" w:cs="TH SarabunPSK"/>
                          <w:u w:val="dotted"/>
                        </w:rPr>
                      </w:pPr>
                      <w:r w:rsidRPr="004C0640">
                        <w:rPr>
                          <w:rFonts w:ascii="TH SarabunPSK" w:hAnsi="TH SarabunPSK" w:cs="TH SarabunPSK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</w:p>
                    <w:p w:rsidR="00D67070" w:rsidRDefault="00D67070" w:rsidP="00D67070">
                      <w:pPr>
                        <w:rPr>
                          <w:rFonts w:ascii="TH SarabunPSK" w:hAnsi="TH SarabunPSK" w:cs="TH SarabunPSK"/>
                          <w:u w:val="dotted"/>
                        </w:rPr>
                      </w:pPr>
                      <w:r w:rsidRPr="004C0640">
                        <w:rPr>
                          <w:rFonts w:ascii="TH SarabunPSK" w:hAnsi="TH SarabunPSK" w:cs="TH SarabunPSK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</w:p>
                    <w:p w:rsidR="00D67070" w:rsidRDefault="00D67070" w:rsidP="00D67070">
                      <w:pPr>
                        <w:rPr>
                          <w:rFonts w:ascii="TH SarabunPSK" w:hAnsi="TH SarabunPSK" w:cs="TH SarabunPSK"/>
                          <w:u w:val="dotted"/>
                        </w:rPr>
                      </w:pPr>
                      <w:r w:rsidRPr="004C0640">
                        <w:rPr>
                          <w:rFonts w:ascii="TH SarabunPSK" w:hAnsi="TH SarabunPSK" w:cs="TH SarabunPSK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</w:p>
                    <w:p w:rsidR="00D67070" w:rsidRPr="00D67070" w:rsidRDefault="00D67070" w:rsidP="00D67070">
                      <w:pPr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</w:p>
                    <w:p w:rsidR="00D67070" w:rsidRPr="004C0640" w:rsidRDefault="00D67070" w:rsidP="00D67070">
                      <w:pPr>
                        <w:rPr>
                          <w:rFonts w:ascii="TH SarabunPSK" w:hAnsi="TH SarabunPSK" w:cs="TH SarabunPSK"/>
                        </w:rPr>
                      </w:pPr>
                      <w:r w:rsidRPr="004C0640">
                        <w:rPr>
                          <w:rFonts w:ascii="TH SarabunPSK" w:hAnsi="TH SarabunPSK" w:cs="TH SarabunPSK"/>
                          <w:cs/>
                        </w:rPr>
                        <w:t xml:space="preserve">            ถูกต้องตามประกาศ</w:t>
                      </w:r>
                    </w:p>
                    <w:p w:rsidR="00CA599A" w:rsidRPr="004C0640" w:rsidRDefault="00CA599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CA599A" w:rsidRPr="00D67070" w:rsidRDefault="00CA599A" w:rsidP="00CA599A">
                      <w:pPr>
                        <w:rPr>
                          <w:rFonts w:ascii="TH SarabunPSK" w:hAnsi="TH SarabunPSK" w:cs="TH SarabunPSK"/>
                          <w:u w:val="dotted"/>
                        </w:rPr>
                      </w:pPr>
                      <w:r w:rsidRPr="004C0640">
                        <w:rPr>
                          <w:rFonts w:ascii="TH SarabunPSK" w:hAnsi="TH SarabunPSK" w:cs="TH SarabunPSK"/>
                          <w:cs/>
                        </w:rPr>
                        <w:t xml:space="preserve">            ลงนาม </w:t>
                      </w:r>
                      <w:r w:rsidR="00D67070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 w:rsidR="00D67070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 w:rsidR="00D67070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 w:rsidR="00D67070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</w:p>
                    <w:p w:rsidR="00CA599A" w:rsidRPr="004C0640" w:rsidRDefault="004C0640" w:rsidP="00CA599A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</w:t>
                      </w:r>
                      <w:r w:rsidR="00871780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CA599A" w:rsidRPr="004C0640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871780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</w:t>
                      </w:r>
                      <w:r w:rsidR="00CA599A" w:rsidRPr="004C0640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AB0D05" w:rsidRPr="00D67070" w:rsidRDefault="0058779A" w:rsidP="0058779A">
                      <w:pPr>
                        <w:rPr>
                          <w:rFonts w:ascii="TH SarabunPSK" w:hAnsi="TH SarabunPSK" w:cs="TH SarabunPSK"/>
                          <w:u w:val="dotted"/>
                          <w:cs/>
                        </w:rPr>
                      </w:pPr>
                      <w:r w:rsidRPr="004C0640">
                        <w:rPr>
                          <w:rFonts w:ascii="TH SarabunPSK" w:hAnsi="TH SarabunPSK" w:cs="TH SarabunPSK"/>
                          <w:cs/>
                        </w:rPr>
                        <w:t xml:space="preserve">              </w:t>
                      </w:r>
                      <w:r w:rsidR="00111479" w:rsidRPr="004C0640">
                        <w:rPr>
                          <w:rFonts w:ascii="TH SarabunPSK" w:hAnsi="TH SarabunPSK" w:cs="TH SarabunPSK"/>
                          <w:cs/>
                        </w:rPr>
                        <w:t>วันที่</w:t>
                      </w:r>
                      <w:r w:rsidR="00AB0D05" w:rsidRPr="004C0640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D67070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 w:rsidR="00D67070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 w:rsidR="00D67070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 w:rsidR="00D67070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</w:p>
                    <w:p w:rsidR="00AB0D05" w:rsidRPr="004C0640" w:rsidRDefault="00AB0D05" w:rsidP="00AB0D0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6B7D" w:rsidRPr="00C36A5D" w:rsidRDefault="004E6B7D" w:rsidP="003D4122">
      <w:pPr>
        <w:rPr>
          <w:rFonts w:ascii="TH Sarabun New" w:hAnsi="TH Sarabun New" w:cs="TH Sarabun New"/>
          <w:lang w:eastAsia="th-TH"/>
        </w:rPr>
      </w:pPr>
    </w:p>
    <w:p w:rsidR="00D43EF9" w:rsidRPr="00C36A5D" w:rsidRDefault="00D67070" w:rsidP="003D4122">
      <w:pPr>
        <w:rPr>
          <w:rFonts w:ascii="TH Sarabun New" w:hAnsi="TH Sarabun New" w:cs="TH Sarabun New"/>
          <w:sz w:val="32"/>
          <w:szCs w:val="32"/>
        </w:rPr>
      </w:pPr>
      <w:r w:rsidRPr="00C36A5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59F333" wp14:editId="0ED3C4D8">
                <wp:simplePos x="0" y="0"/>
                <wp:positionH relativeFrom="column">
                  <wp:posOffset>223520</wp:posOffset>
                </wp:positionH>
                <wp:positionV relativeFrom="paragraph">
                  <wp:posOffset>240665</wp:posOffset>
                </wp:positionV>
                <wp:extent cx="14287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C48E6" id="Rectangle 9" o:spid="_x0000_s1026" style="position:absolute;margin-left:17.6pt;margin-top:18.95pt;width:11.25pt;height:12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" fillcolor="white [3201]" strokecolor="black [3200]"/>
            </w:pict>
          </mc:Fallback>
        </mc:AlternateContent>
      </w:r>
    </w:p>
    <w:p w:rsidR="00B37FDC" w:rsidRPr="00C36A5D" w:rsidRDefault="00B37FDC" w:rsidP="003D4122">
      <w:pPr>
        <w:rPr>
          <w:rFonts w:ascii="TH Sarabun New" w:hAnsi="TH Sarabun New" w:cs="TH Sarabun New"/>
          <w:sz w:val="32"/>
          <w:szCs w:val="32"/>
        </w:rPr>
      </w:pPr>
    </w:p>
    <w:p w:rsidR="00B37FDC" w:rsidRPr="00C36A5D" w:rsidRDefault="00B37FDC" w:rsidP="003D4122">
      <w:pPr>
        <w:rPr>
          <w:rFonts w:ascii="TH Sarabun New" w:hAnsi="TH Sarabun New" w:cs="TH Sarabun New"/>
          <w:sz w:val="32"/>
          <w:szCs w:val="32"/>
        </w:rPr>
      </w:pPr>
    </w:p>
    <w:p w:rsidR="000A345B" w:rsidRPr="00C36A5D" w:rsidRDefault="000A345B" w:rsidP="003D4122">
      <w:pPr>
        <w:rPr>
          <w:rFonts w:ascii="TH Sarabun New" w:hAnsi="TH Sarabun New" w:cs="TH Sarabun New"/>
          <w:sz w:val="32"/>
          <w:szCs w:val="32"/>
        </w:rPr>
      </w:pPr>
    </w:p>
    <w:p w:rsidR="000A345B" w:rsidRPr="00C36A5D" w:rsidRDefault="000A345B" w:rsidP="003D4122">
      <w:pPr>
        <w:rPr>
          <w:rFonts w:ascii="TH Sarabun New" w:hAnsi="TH Sarabun New" w:cs="TH Sarabun New"/>
          <w:sz w:val="32"/>
          <w:szCs w:val="32"/>
        </w:rPr>
      </w:pPr>
    </w:p>
    <w:p w:rsidR="000A345B" w:rsidRPr="00C36A5D" w:rsidRDefault="000A345B" w:rsidP="003D4122">
      <w:pPr>
        <w:rPr>
          <w:rFonts w:ascii="TH Sarabun New" w:hAnsi="TH Sarabun New" w:cs="TH Sarabun New"/>
          <w:sz w:val="32"/>
          <w:szCs w:val="32"/>
        </w:rPr>
      </w:pPr>
    </w:p>
    <w:p w:rsidR="000A345B" w:rsidRPr="00C36A5D" w:rsidRDefault="00A657A0" w:rsidP="003D4122">
      <w:pPr>
        <w:rPr>
          <w:rFonts w:ascii="TH Sarabun New" w:hAnsi="TH Sarabun New" w:cs="TH Sarabun New"/>
          <w:sz w:val="32"/>
          <w:szCs w:val="32"/>
        </w:rPr>
      </w:pPr>
      <w:r w:rsidRPr="00C36A5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AF0534" wp14:editId="28679580">
                <wp:simplePos x="0" y="0"/>
                <wp:positionH relativeFrom="column">
                  <wp:posOffset>3025140</wp:posOffset>
                </wp:positionH>
                <wp:positionV relativeFrom="paragraph">
                  <wp:posOffset>4445</wp:posOffset>
                </wp:positionV>
                <wp:extent cx="2971800" cy="0"/>
                <wp:effectExtent l="0" t="0" r="19050" b="1905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D0EE4" id="Line 3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pt,.35pt" to="472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y2FQIAACk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"/>
            </w:pict>
          </mc:Fallback>
        </mc:AlternateContent>
      </w:r>
    </w:p>
    <w:p w:rsidR="000A345B" w:rsidRPr="00C36A5D" w:rsidRDefault="000A345B" w:rsidP="003D4122">
      <w:pPr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0A345B" w:rsidRPr="00C36A5D" w:rsidRDefault="00D67070" w:rsidP="003D4122">
      <w:pPr>
        <w:rPr>
          <w:rFonts w:ascii="TH Sarabun New" w:hAnsi="TH Sarabun New" w:cs="TH Sarabun New"/>
          <w:sz w:val="32"/>
          <w:szCs w:val="32"/>
        </w:rPr>
      </w:pPr>
      <w:r w:rsidRPr="00C36A5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E55505" wp14:editId="6BFB5EDB">
                <wp:simplePos x="0" y="0"/>
                <wp:positionH relativeFrom="column">
                  <wp:posOffset>233045</wp:posOffset>
                </wp:positionH>
                <wp:positionV relativeFrom="paragraph">
                  <wp:posOffset>53975</wp:posOffset>
                </wp:positionV>
                <wp:extent cx="14287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E4CB5" id="Rectangle 10" o:spid="_x0000_s1026" style="position:absolute;margin-left:18.35pt;margin-top:4.25pt;width:11.25pt;height:12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" fillcolor="white [3201]" strokecolor="black [3200]"/>
            </w:pict>
          </mc:Fallback>
        </mc:AlternateContent>
      </w:r>
    </w:p>
    <w:p w:rsidR="000A345B" w:rsidRPr="00C36A5D" w:rsidRDefault="000A345B" w:rsidP="003D4122">
      <w:pPr>
        <w:rPr>
          <w:rFonts w:ascii="TH Sarabun New" w:hAnsi="TH Sarabun New" w:cs="TH Sarabun New"/>
          <w:sz w:val="32"/>
          <w:szCs w:val="32"/>
        </w:rPr>
      </w:pPr>
    </w:p>
    <w:p w:rsidR="002E342B" w:rsidRPr="00C36A5D" w:rsidRDefault="002E342B" w:rsidP="003D4122">
      <w:pPr>
        <w:rPr>
          <w:rFonts w:ascii="TH Sarabun New" w:hAnsi="TH Sarabun New" w:cs="TH Sarabun New"/>
          <w:sz w:val="32"/>
          <w:szCs w:val="32"/>
        </w:rPr>
      </w:pPr>
    </w:p>
    <w:p w:rsidR="00416B6C" w:rsidRPr="00C36A5D" w:rsidRDefault="00416B6C" w:rsidP="003D4122">
      <w:pPr>
        <w:rPr>
          <w:rFonts w:ascii="TH Sarabun New" w:hAnsi="TH Sarabun New" w:cs="TH Sarabun New"/>
          <w:sz w:val="32"/>
          <w:szCs w:val="32"/>
        </w:rPr>
      </w:pPr>
    </w:p>
    <w:p w:rsidR="000074D4" w:rsidRPr="00C36A5D" w:rsidRDefault="000074D4" w:rsidP="003D4122">
      <w:pPr>
        <w:rPr>
          <w:rFonts w:ascii="TH Sarabun New" w:hAnsi="TH Sarabun New" w:cs="TH Sarabun New"/>
          <w:sz w:val="32"/>
          <w:szCs w:val="32"/>
        </w:rPr>
      </w:pPr>
    </w:p>
    <w:sectPr w:rsidR="000074D4" w:rsidRPr="00C36A5D" w:rsidSect="00C36A5D">
      <w:pgSz w:w="12240" w:h="15840"/>
      <w:pgMar w:top="450" w:right="1183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830"/>
    <w:multiLevelType w:val="singleLevel"/>
    <w:tmpl w:val="50CE7A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11EE1540"/>
    <w:multiLevelType w:val="hybridMultilevel"/>
    <w:tmpl w:val="38CC315E"/>
    <w:lvl w:ilvl="0" w:tplc="FA4CCB1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6258B"/>
    <w:multiLevelType w:val="singleLevel"/>
    <w:tmpl w:val="1750C184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" w15:restartNumberingAfterBreak="0">
    <w:nsid w:val="305A3231"/>
    <w:multiLevelType w:val="singleLevel"/>
    <w:tmpl w:val="618A7B7E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 w15:restartNumberingAfterBreak="0">
    <w:nsid w:val="31A07466"/>
    <w:multiLevelType w:val="singleLevel"/>
    <w:tmpl w:val="8F10E488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420"/>
      </w:pPr>
      <w:rPr>
        <w:rFonts w:hint="default"/>
      </w:rPr>
    </w:lvl>
  </w:abstractNum>
  <w:abstractNum w:abstractNumId="5" w15:restartNumberingAfterBreak="0">
    <w:nsid w:val="3ECB28D7"/>
    <w:multiLevelType w:val="hybridMultilevel"/>
    <w:tmpl w:val="C362FDCE"/>
    <w:lvl w:ilvl="0" w:tplc="B338E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3C05E0"/>
    <w:multiLevelType w:val="singleLevel"/>
    <w:tmpl w:val="0EF29B2E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7" w15:restartNumberingAfterBreak="0">
    <w:nsid w:val="622B641D"/>
    <w:multiLevelType w:val="singleLevel"/>
    <w:tmpl w:val="0CE6419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570"/>
      </w:pPr>
      <w:rPr>
        <w:rFonts w:hint="default"/>
      </w:rPr>
    </w:lvl>
  </w:abstractNum>
  <w:abstractNum w:abstractNumId="8" w15:restartNumberingAfterBreak="0">
    <w:nsid w:val="63F57ADD"/>
    <w:multiLevelType w:val="singleLevel"/>
    <w:tmpl w:val="93F8F75C"/>
    <w:lvl w:ilvl="0">
      <w:start w:val="1"/>
      <w:numFmt w:val="bullet"/>
      <w:lvlText w:val="-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9" w15:restartNumberingAfterBreak="0">
    <w:nsid w:val="6C635D0A"/>
    <w:multiLevelType w:val="singleLevel"/>
    <w:tmpl w:val="4428126E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20"/>
      </w:pPr>
      <w:rPr>
        <w:rFonts w:hint="default"/>
      </w:rPr>
    </w:lvl>
  </w:abstractNum>
  <w:abstractNum w:abstractNumId="10" w15:restartNumberingAfterBreak="0">
    <w:nsid w:val="6F9740FB"/>
    <w:multiLevelType w:val="singleLevel"/>
    <w:tmpl w:val="3B3E17B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76"/>
    <w:rsid w:val="000074D4"/>
    <w:rsid w:val="00024F60"/>
    <w:rsid w:val="00052359"/>
    <w:rsid w:val="000754A6"/>
    <w:rsid w:val="000A345B"/>
    <w:rsid w:val="00111479"/>
    <w:rsid w:val="001979AC"/>
    <w:rsid w:val="001C2F60"/>
    <w:rsid w:val="001C3DB4"/>
    <w:rsid w:val="001E4D92"/>
    <w:rsid w:val="001E6752"/>
    <w:rsid w:val="00215000"/>
    <w:rsid w:val="002244AE"/>
    <w:rsid w:val="002522CB"/>
    <w:rsid w:val="00255A0D"/>
    <w:rsid w:val="00257E2F"/>
    <w:rsid w:val="00266353"/>
    <w:rsid w:val="00270745"/>
    <w:rsid w:val="0029216D"/>
    <w:rsid w:val="002A5AA0"/>
    <w:rsid w:val="002E342B"/>
    <w:rsid w:val="002F786E"/>
    <w:rsid w:val="00330B7B"/>
    <w:rsid w:val="00341FD6"/>
    <w:rsid w:val="003577F6"/>
    <w:rsid w:val="003707CD"/>
    <w:rsid w:val="003827C8"/>
    <w:rsid w:val="003B38EF"/>
    <w:rsid w:val="003D4122"/>
    <w:rsid w:val="00404524"/>
    <w:rsid w:val="004164CD"/>
    <w:rsid w:val="00416B6C"/>
    <w:rsid w:val="004318CC"/>
    <w:rsid w:val="00457FCB"/>
    <w:rsid w:val="004613A8"/>
    <w:rsid w:val="004A2989"/>
    <w:rsid w:val="004A53A5"/>
    <w:rsid w:val="004C0640"/>
    <w:rsid w:val="004D1AA0"/>
    <w:rsid w:val="004D67F6"/>
    <w:rsid w:val="004E051E"/>
    <w:rsid w:val="004E6B7D"/>
    <w:rsid w:val="004F7219"/>
    <w:rsid w:val="00503544"/>
    <w:rsid w:val="00520269"/>
    <w:rsid w:val="005213B5"/>
    <w:rsid w:val="0052316B"/>
    <w:rsid w:val="00541928"/>
    <w:rsid w:val="0056339A"/>
    <w:rsid w:val="0058779A"/>
    <w:rsid w:val="00590DC6"/>
    <w:rsid w:val="005D171E"/>
    <w:rsid w:val="005E1471"/>
    <w:rsid w:val="006131C9"/>
    <w:rsid w:val="00645CCE"/>
    <w:rsid w:val="006707A3"/>
    <w:rsid w:val="00681E49"/>
    <w:rsid w:val="006829F9"/>
    <w:rsid w:val="00696743"/>
    <w:rsid w:val="006C28E8"/>
    <w:rsid w:val="00702F87"/>
    <w:rsid w:val="00735263"/>
    <w:rsid w:val="00756BD3"/>
    <w:rsid w:val="00764008"/>
    <w:rsid w:val="00797B78"/>
    <w:rsid w:val="007A6527"/>
    <w:rsid w:val="007A7258"/>
    <w:rsid w:val="007B5350"/>
    <w:rsid w:val="007F543E"/>
    <w:rsid w:val="008020D7"/>
    <w:rsid w:val="00861CEF"/>
    <w:rsid w:val="00871780"/>
    <w:rsid w:val="008D2EC3"/>
    <w:rsid w:val="008E3041"/>
    <w:rsid w:val="008F170B"/>
    <w:rsid w:val="008F36CE"/>
    <w:rsid w:val="00914047"/>
    <w:rsid w:val="009153C0"/>
    <w:rsid w:val="0091775A"/>
    <w:rsid w:val="009505A9"/>
    <w:rsid w:val="00984705"/>
    <w:rsid w:val="00985F17"/>
    <w:rsid w:val="009A2B86"/>
    <w:rsid w:val="009B3A84"/>
    <w:rsid w:val="009D6093"/>
    <w:rsid w:val="009E05E1"/>
    <w:rsid w:val="009E3BC9"/>
    <w:rsid w:val="009E6009"/>
    <w:rsid w:val="00A164A5"/>
    <w:rsid w:val="00A204DC"/>
    <w:rsid w:val="00A52D4B"/>
    <w:rsid w:val="00A530DE"/>
    <w:rsid w:val="00A657A0"/>
    <w:rsid w:val="00A7076A"/>
    <w:rsid w:val="00AB0D05"/>
    <w:rsid w:val="00AF281B"/>
    <w:rsid w:val="00B17737"/>
    <w:rsid w:val="00B37FDC"/>
    <w:rsid w:val="00B969AB"/>
    <w:rsid w:val="00BC67C4"/>
    <w:rsid w:val="00BD6651"/>
    <w:rsid w:val="00BE3CEE"/>
    <w:rsid w:val="00BF1A9D"/>
    <w:rsid w:val="00C0508C"/>
    <w:rsid w:val="00C22A15"/>
    <w:rsid w:val="00C36A5D"/>
    <w:rsid w:val="00C65B3F"/>
    <w:rsid w:val="00C65DCE"/>
    <w:rsid w:val="00C67C75"/>
    <w:rsid w:val="00C756BB"/>
    <w:rsid w:val="00C977D2"/>
    <w:rsid w:val="00CA599A"/>
    <w:rsid w:val="00CD6C7C"/>
    <w:rsid w:val="00CE6E93"/>
    <w:rsid w:val="00CF5087"/>
    <w:rsid w:val="00D004B0"/>
    <w:rsid w:val="00D04D4E"/>
    <w:rsid w:val="00D04FF9"/>
    <w:rsid w:val="00D43EF9"/>
    <w:rsid w:val="00D52AB6"/>
    <w:rsid w:val="00D624FB"/>
    <w:rsid w:val="00D67070"/>
    <w:rsid w:val="00D744A8"/>
    <w:rsid w:val="00D96D9E"/>
    <w:rsid w:val="00DA1671"/>
    <w:rsid w:val="00DD6D6D"/>
    <w:rsid w:val="00DE56BD"/>
    <w:rsid w:val="00DE727D"/>
    <w:rsid w:val="00E00601"/>
    <w:rsid w:val="00E05576"/>
    <w:rsid w:val="00E2416F"/>
    <w:rsid w:val="00E31320"/>
    <w:rsid w:val="00E52DCA"/>
    <w:rsid w:val="00E824CB"/>
    <w:rsid w:val="00E82A29"/>
    <w:rsid w:val="00E969BB"/>
    <w:rsid w:val="00EC7197"/>
    <w:rsid w:val="00EF0E3E"/>
    <w:rsid w:val="00F32934"/>
    <w:rsid w:val="00F47174"/>
    <w:rsid w:val="00FA63BA"/>
    <w:rsid w:val="00FB0D5D"/>
    <w:rsid w:val="00FF2551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17FBF"/>
  <w15:docId w15:val="{D34DE577-7B21-4466-9A4A-DCCFF0D3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0B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8F170B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Heading2">
    <w:name w:val="heading 2"/>
    <w:basedOn w:val="Normal"/>
    <w:next w:val="Normal"/>
    <w:qFormat/>
    <w:rsid w:val="008F170B"/>
    <w:pPr>
      <w:keepNext/>
      <w:jc w:val="both"/>
      <w:outlineLvl w:val="1"/>
    </w:pPr>
    <w:rPr>
      <w:rFonts w:ascii="Times New Roman" w:hAnsi="Times New Roman"/>
      <w:b/>
      <w:bCs/>
      <w:sz w:val="32"/>
      <w:szCs w:val="32"/>
      <w:lang w:eastAsia="th-TH"/>
    </w:rPr>
  </w:style>
  <w:style w:type="paragraph" w:styleId="Heading3">
    <w:name w:val="heading 3"/>
    <w:basedOn w:val="Normal"/>
    <w:next w:val="Normal"/>
    <w:qFormat/>
    <w:rsid w:val="008F170B"/>
    <w:pPr>
      <w:keepNext/>
      <w:tabs>
        <w:tab w:val="left" w:pos="851"/>
      </w:tabs>
      <w:jc w:val="both"/>
      <w:outlineLvl w:val="2"/>
    </w:pPr>
    <w:rPr>
      <w:rFonts w:ascii="Angsana New" w:hAnsi="Angsana New" w:cs="Angsana New"/>
      <w:sz w:val="32"/>
      <w:szCs w:val="32"/>
    </w:rPr>
  </w:style>
  <w:style w:type="paragraph" w:styleId="Heading4">
    <w:name w:val="heading 4"/>
    <w:basedOn w:val="Normal"/>
    <w:next w:val="Normal"/>
    <w:qFormat/>
    <w:rsid w:val="008F170B"/>
    <w:pPr>
      <w:keepNext/>
      <w:tabs>
        <w:tab w:val="left" w:pos="1134"/>
        <w:tab w:val="left" w:pos="1560"/>
      </w:tabs>
      <w:jc w:val="both"/>
      <w:outlineLvl w:val="3"/>
    </w:pPr>
    <w:rPr>
      <w:rFonts w:ascii="Angsana New" w:hAnsi="Angsana New" w:cs="Angsana New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170B"/>
    <w:pPr>
      <w:jc w:val="center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BodyText">
    <w:name w:val="Body Text"/>
    <w:basedOn w:val="Normal"/>
    <w:rsid w:val="008F170B"/>
    <w:pPr>
      <w:tabs>
        <w:tab w:val="left" w:pos="851"/>
      </w:tabs>
      <w:jc w:val="both"/>
    </w:pPr>
    <w:rPr>
      <w:rFonts w:ascii="AngsanaUPC" w:hAnsi="AngsanaUPC" w:cs="AngsanaUPC"/>
      <w:sz w:val="32"/>
      <w:szCs w:val="32"/>
    </w:rPr>
  </w:style>
  <w:style w:type="table" w:styleId="TableGrid">
    <w:name w:val="Table Grid"/>
    <w:basedOn w:val="TableNormal"/>
    <w:rsid w:val="009E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90DC6"/>
    <w:rPr>
      <w:color w:val="0000FF"/>
      <w:u w:val="single"/>
    </w:rPr>
  </w:style>
  <w:style w:type="paragraph" w:styleId="BalloonText">
    <w:name w:val="Balloon Text"/>
    <w:basedOn w:val="Normal"/>
    <w:semiHidden/>
    <w:rsid w:val="00F32934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3610;&#3633;&#3609;&#3607;&#3638;&#3585;&#3586;&#3657;&#3629;&#3588;&#3623;&#3634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บันทึกข้อควา1</Template>
  <TotalTime>23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Mahidol</dc:creator>
  <cp:lastModifiedBy>nuttaphop bualuang</cp:lastModifiedBy>
  <cp:revision>3</cp:revision>
  <cp:lastPrinted>2011-12-20T09:51:00Z</cp:lastPrinted>
  <dcterms:created xsi:type="dcterms:W3CDTF">2020-08-27T09:12:00Z</dcterms:created>
  <dcterms:modified xsi:type="dcterms:W3CDTF">2020-08-27T09:37:00Z</dcterms:modified>
</cp:coreProperties>
</file>