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D4" w:rsidRPr="00BB5E02" w:rsidRDefault="00AB3047" w:rsidP="00AB3047">
      <w:pPr>
        <w:pStyle w:val="Title"/>
        <w:jc w:val="left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eastAsia="Angsana New" w:hAnsi="TH Sarabun New" w:cs="TH Sarabun New"/>
          <w:noProof/>
          <w:sz w:val="72"/>
          <w:szCs w:val="72"/>
          <w:lang w:eastAsia="en-US"/>
        </w:rPr>
        <w:drawing>
          <wp:anchor distT="0" distB="0" distL="114300" distR="114300" simplePos="0" relativeHeight="251658240" behindDoc="0" locked="0" layoutInCell="1" allowOverlap="1" wp14:anchorId="7C3B6C77" wp14:editId="0EBD0EAA">
            <wp:simplePos x="0" y="0"/>
            <wp:positionH relativeFrom="column">
              <wp:posOffset>4445</wp:posOffset>
            </wp:positionH>
            <wp:positionV relativeFrom="paragraph">
              <wp:posOffset>180975</wp:posOffset>
            </wp:positionV>
            <wp:extent cx="58102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4D4" w:rsidRPr="00BB5E02" w:rsidRDefault="000074D4" w:rsidP="00AB3047">
      <w:pPr>
        <w:pStyle w:val="Title"/>
        <w:spacing w:after="120"/>
        <w:rPr>
          <w:rFonts w:ascii="TH Sarabun New" w:eastAsia="Angsana New" w:hAnsi="TH Sarabun New" w:cs="TH Sarabun New"/>
          <w:sz w:val="72"/>
          <w:szCs w:val="72"/>
        </w:rPr>
      </w:pPr>
      <w:r w:rsidRPr="00BB5E02">
        <w:rPr>
          <w:rFonts w:ascii="TH Sarabun New" w:eastAsia="Angsana New" w:hAnsi="TH Sarabun New" w:cs="TH Sarabun New"/>
          <w:sz w:val="72"/>
          <w:szCs w:val="72"/>
          <w:cs/>
        </w:rPr>
        <w:t>บันทึก</w:t>
      </w:r>
      <w:bookmarkStart w:id="0" w:name="_GoBack"/>
      <w:bookmarkEnd w:id="0"/>
      <w:r w:rsidRPr="00BB5E02">
        <w:rPr>
          <w:rFonts w:ascii="TH Sarabun New" w:eastAsia="Angsana New" w:hAnsi="TH Sarabun New" w:cs="TH Sarabun New"/>
          <w:sz w:val="72"/>
          <w:szCs w:val="72"/>
          <w:cs/>
        </w:rPr>
        <w:t>ข้อความ</w:t>
      </w:r>
    </w:p>
    <w:p w:rsidR="000074D4" w:rsidRPr="00BB5E02" w:rsidRDefault="000074D4" w:rsidP="00AB3047">
      <w:pPr>
        <w:tabs>
          <w:tab w:val="left" w:pos="851"/>
        </w:tabs>
        <w:jc w:val="both"/>
        <w:rPr>
          <w:rFonts w:ascii="TH Sarabun New" w:eastAsia="Angsana New" w:hAnsi="TH Sarabun New" w:cs="TH Sarabun New"/>
          <w:sz w:val="32"/>
          <w:szCs w:val="32"/>
          <w:u w:val="dotted"/>
        </w:rPr>
      </w:pPr>
      <w:r w:rsidRPr="00BB5E0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ส่วนงาน </w:t>
      </w:r>
      <w:r w:rsidRPr="00BB5E0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BB5E02">
        <w:rPr>
          <w:rFonts w:ascii="TH Sarabun New" w:eastAsia="Angsana New" w:hAnsi="TH Sarabun New" w:cs="TH Sarabun New"/>
          <w:sz w:val="32"/>
          <w:szCs w:val="32"/>
          <w:cs/>
        </w:rPr>
        <w:t>ภาควิชา</w:t>
      </w:r>
      <w:r w:rsidRPr="00BB5E02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  <w:t xml:space="preserve"> </w:t>
      </w:r>
      <w:r w:rsidRPr="00BB5E02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  <w:t xml:space="preserve"> </w:t>
      </w:r>
      <w:r w:rsidRPr="00BB5E02">
        <w:rPr>
          <w:rFonts w:ascii="TH Sarabun New" w:eastAsia="Angsana New" w:hAnsi="TH Sarabun New" w:cs="TH Sarabun New"/>
          <w:sz w:val="32"/>
          <w:szCs w:val="32"/>
          <w:cs/>
        </w:rPr>
        <w:t xml:space="preserve"> คณะวิทยาศาสตร์ มหาวิทยาลัยมหิดล</w:t>
      </w:r>
      <w:r w:rsidRPr="00BB5E0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 โทร</w:t>
      </w:r>
      <w:r w:rsidRPr="00BB5E02">
        <w:rPr>
          <w:rFonts w:ascii="TH Sarabun New" w:eastAsia="Angsana New" w:hAnsi="TH Sarabun New" w:cs="TH Sarabun New"/>
          <w:b/>
          <w:bCs/>
          <w:sz w:val="32"/>
          <w:szCs w:val="32"/>
        </w:rPr>
        <w:t>.</w:t>
      </w:r>
      <w:r w:rsidRPr="00BB5E0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BB5E02">
        <w:rPr>
          <w:rFonts w:ascii="TH Sarabun New" w:eastAsia="Angsana New" w:hAnsi="TH Sarabun New" w:cs="TH Sarabun New"/>
          <w:sz w:val="32"/>
          <w:szCs w:val="32"/>
          <w:u w:val="dotted"/>
        </w:rPr>
        <w:tab/>
      </w:r>
      <w:r w:rsidRPr="00BB5E02">
        <w:rPr>
          <w:rFonts w:ascii="TH Sarabun New" w:eastAsia="Angsana New" w:hAnsi="TH Sarabun New" w:cs="TH Sarabun New"/>
          <w:sz w:val="32"/>
          <w:szCs w:val="32"/>
          <w:u w:val="dotted"/>
        </w:rPr>
        <w:tab/>
      </w:r>
    </w:p>
    <w:p w:rsidR="000074D4" w:rsidRPr="00BB5E02" w:rsidRDefault="000074D4" w:rsidP="00AB3047">
      <w:pPr>
        <w:tabs>
          <w:tab w:val="left" w:pos="851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BB5E02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B5E0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B5E02">
        <w:rPr>
          <w:rFonts w:ascii="TH Sarabun New" w:hAnsi="TH Sarabun New" w:cs="TH Sarabun New"/>
          <w:sz w:val="32"/>
          <w:szCs w:val="32"/>
        </w:rPr>
        <w:t xml:space="preserve">  </w:t>
      </w:r>
      <w:r w:rsidR="00AB3047">
        <w:rPr>
          <w:rFonts w:ascii="TH Sarabun New" w:hAnsi="TH Sarabun New" w:cs="TH Sarabun New"/>
          <w:sz w:val="32"/>
          <w:szCs w:val="32"/>
          <w:cs/>
        </w:rPr>
        <w:tab/>
      </w:r>
      <w:r w:rsidR="00AB3047" w:rsidRPr="003373DA">
        <w:rPr>
          <w:rFonts w:ascii="TH Sarabun New" w:hAnsi="TH Sarabun New" w:cs="TH Sarabun New"/>
          <w:sz w:val="32"/>
          <w:szCs w:val="32"/>
          <w:cs/>
        </w:rPr>
        <w:t>อว 78.091/พบ</w:t>
      </w:r>
      <w:r w:rsidRPr="00BB5E02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BB5E02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</w:t>
      </w:r>
      <w:r w:rsidRPr="00BB5E02">
        <w:rPr>
          <w:rFonts w:ascii="TH Sarabun New" w:hAnsi="TH Sarabun New" w:cs="TH Sarabun New"/>
          <w:sz w:val="32"/>
          <w:szCs w:val="32"/>
        </w:rPr>
        <w:t xml:space="preserve"> </w:t>
      </w:r>
      <w:r w:rsidRPr="00BB5E02">
        <w:rPr>
          <w:rFonts w:ascii="TH Sarabun New" w:hAnsi="TH Sarabun New" w:cs="TH Sarabun New"/>
          <w:sz w:val="32"/>
          <w:szCs w:val="32"/>
          <w:u w:val="dotted"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</w:rPr>
        <w:tab/>
      </w:r>
      <w:r w:rsidRPr="00BB5E02">
        <w:rPr>
          <w:rFonts w:ascii="TH Sarabun New" w:hAnsi="TH Sarabun New" w:cs="TH Sarabun New"/>
          <w:sz w:val="32"/>
          <w:szCs w:val="32"/>
        </w:rPr>
        <w:t xml:space="preserve">     </w:t>
      </w:r>
      <w:r w:rsidRPr="00BB5E0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074D4" w:rsidRPr="00BB5E02" w:rsidRDefault="000074D4" w:rsidP="00AB3047">
      <w:pPr>
        <w:tabs>
          <w:tab w:val="left" w:pos="851"/>
        </w:tabs>
        <w:ind w:right="-211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BB5E02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B5E0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B5E02">
        <w:rPr>
          <w:rFonts w:ascii="TH Sarabun New" w:hAnsi="TH Sarabun New" w:cs="TH Sarabun New"/>
          <w:sz w:val="32"/>
          <w:szCs w:val="32"/>
        </w:rPr>
        <w:t xml:space="preserve"> </w:t>
      </w:r>
      <w:r w:rsidR="00AB3047">
        <w:rPr>
          <w:rFonts w:ascii="TH Sarabun New" w:hAnsi="TH Sarabun New" w:cs="TH Sarabun New"/>
          <w:sz w:val="32"/>
          <w:szCs w:val="32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cs/>
        </w:rPr>
        <w:t>ขอ</w:t>
      </w:r>
      <w:r w:rsidR="00AB3047">
        <w:rPr>
          <w:rFonts w:ascii="TH Sarabun New" w:hAnsi="TH Sarabun New" w:cs="TH Sarabun New" w:hint="cs"/>
          <w:sz w:val="32"/>
          <w:szCs w:val="32"/>
          <w:cs/>
        </w:rPr>
        <w:t>รายงานภาระงานทุน</w:t>
      </w:r>
      <w:r w:rsidRPr="00BB5E02">
        <w:rPr>
          <w:rFonts w:ascii="TH Sarabun New" w:hAnsi="TH Sarabun New" w:cs="TH Sarabun New"/>
          <w:sz w:val="32"/>
          <w:szCs w:val="32"/>
          <w:cs/>
        </w:rPr>
        <w:t>ผู้ช่วยสอน ประเภทรายเดือน ประจำเดือน</w:t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</w:t>
      </w:r>
      <w:r w:rsidRPr="00BB5E02">
        <w:rPr>
          <w:rFonts w:ascii="TH Sarabun New" w:hAnsi="TH Sarabun New" w:cs="TH Sarabun New"/>
          <w:sz w:val="32"/>
          <w:szCs w:val="32"/>
          <w:cs/>
        </w:rPr>
        <w:t>พ.ศ</w:t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B3A84" w:rsidRPr="00BB5E02" w:rsidRDefault="009B3A84" w:rsidP="00AB3047">
      <w:pPr>
        <w:tabs>
          <w:tab w:val="left" w:pos="851"/>
          <w:tab w:val="left" w:pos="2835"/>
        </w:tabs>
        <w:jc w:val="both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7A7258" w:rsidRPr="00BB5E02" w:rsidRDefault="000074D4" w:rsidP="00AB3047">
      <w:pPr>
        <w:tabs>
          <w:tab w:val="left" w:pos="851"/>
          <w:tab w:val="left" w:pos="2835"/>
        </w:tabs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BB5E0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เรียน</w:t>
      </w:r>
      <w:r w:rsidRPr="00BB5E02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  <w:r w:rsidRPr="00BB5E02">
        <w:rPr>
          <w:rFonts w:ascii="TH Sarabun New" w:eastAsia="Angsana New" w:hAnsi="TH Sarabun New" w:cs="TH Sarabun New"/>
          <w:sz w:val="32"/>
          <w:szCs w:val="32"/>
        </w:rPr>
        <w:t xml:space="preserve">  </w:t>
      </w:r>
      <w:r w:rsidR="00AB3047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AB3047" w:rsidRPr="003373DA">
        <w:rPr>
          <w:rFonts w:ascii="TH Sarabun New" w:hAnsi="TH Sarabun New" w:cs="TH Sarabun New"/>
          <w:sz w:val="32"/>
          <w:szCs w:val="32"/>
          <w:cs/>
        </w:rPr>
        <w:t>รองคณบดีฝ่าย</w:t>
      </w:r>
      <w:r w:rsidR="00AB304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AB3047" w:rsidRPr="003373DA">
        <w:rPr>
          <w:rFonts w:ascii="TH Sarabun New" w:hAnsi="TH Sarabun New" w:cs="TH Sarabun New"/>
          <w:sz w:val="32"/>
          <w:szCs w:val="32"/>
          <w:cs/>
        </w:rPr>
        <w:t>ศึกษา</w:t>
      </w:r>
      <w:r w:rsidR="00AB3047">
        <w:rPr>
          <w:rFonts w:ascii="TH Sarabun New" w:hAnsi="TH Sarabun New" w:cs="TH Sarabun New" w:hint="cs"/>
          <w:sz w:val="32"/>
          <w:szCs w:val="32"/>
          <w:cs/>
        </w:rPr>
        <w:t>และพัฒนานักศึกษา</w:t>
      </w:r>
      <w:r w:rsidR="007A7258" w:rsidRPr="00BB5E02">
        <w:rPr>
          <w:rFonts w:ascii="TH Sarabun New" w:eastAsia="Angsana New" w:hAnsi="TH Sarabun New" w:cs="TH Sarabun New"/>
          <w:sz w:val="32"/>
          <w:szCs w:val="32"/>
          <w:cs/>
        </w:rPr>
        <w:fldChar w:fldCharType="begin"/>
      </w:r>
      <w:r w:rsidR="007A7258" w:rsidRPr="00BB5E02">
        <w:rPr>
          <w:rFonts w:ascii="TH Sarabun New" w:eastAsia="Angsana New" w:hAnsi="TH Sarabun New" w:cs="TH Sarabun New"/>
          <w:sz w:val="32"/>
          <w:szCs w:val="32"/>
          <w:cs/>
        </w:rPr>
        <w:instrText xml:space="preserve"> </w:instrText>
      </w:r>
      <w:r w:rsidR="007A7258" w:rsidRPr="00BB5E02">
        <w:rPr>
          <w:rFonts w:ascii="TH Sarabun New" w:eastAsia="Angsana New" w:hAnsi="TH Sarabun New" w:cs="TH Sarabun New"/>
          <w:sz w:val="32"/>
          <w:szCs w:val="32"/>
        </w:rPr>
        <w:instrText xml:space="preserve">MERGEFIELD </w:instrText>
      </w:r>
      <w:r w:rsidR="007A7258" w:rsidRPr="00BB5E02">
        <w:rPr>
          <w:rFonts w:ascii="TH Sarabun New" w:eastAsia="Angsana New" w:hAnsi="TH Sarabun New" w:cs="TH Sarabun New"/>
          <w:sz w:val="32"/>
          <w:szCs w:val="32"/>
          <w:cs/>
        </w:rPr>
        <w:instrText>"</w:instrText>
      </w:r>
      <w:r w:rsidR="007A7258" w:rsidRPr="00BB5E02">
        <w:rPr>
          <w:rFonts w:ascii="TH Sarabun New" w:eastAsia="Angsana New" w:hAnsi="TH Sarabun New" w:cs="TH Sarabun New"/>
          <w:sz w:val="32"/>
          <w:szCs w:val="32"/>
        </w:rPr>
        <w:instrText>F</w:instrText>
      </w:r>
      <w:r w:rsidR="007A7258" w:rsidRPr="00BB5E02">
        <w:rPr>
          <w:rFonts w:ascii="TH Sarabun New" w:eastAsia="Angsana New" w:hAnsi="TH Sarabun New" w:cs="TH Sarabun New"/>
          <w:sz w:val="32"/>
          <w:szCs w:val="32"/>
          <w:cs/>
        </w:rPr>
        <w:instrText xml:space="preserve">8" </w:instrText>
      </w:r>
      <w:r w:rsidR="007A7258" w:rsidRPr="00BB5E02">
        <w:rPr>
          <w:rFonts w:ascii="TH Sarabun New" w:eastAsia="Angsana New" w:hAnsi="TH Sarabun New" w:cs="TH Sarabun New"/>
          <w:sz w:val="32"/>
          <w:szCs w:val="32"/>
          <w:cs/>
        </w:rPr>
        <w:fldChar w:fldCharType="end"/>
      </w:r>
    </w:p>
    <w:p w:rsidR="000074D4" w:rsidRPr="00BB5E02" w:rsidRDefault="000074D4" w:rsidP="00AB3047">
      <w:pPr>
        <w:tabs>
          <w:tab w:val="left" w:pos="851"/>
          <w:tab w:val="left" w:pos="1134"/>
          <w:tab w:val="left" w:pos="2835"/>
        </w:tabs>
        <w:jc w:val="both"/>
        <w:rPr>
          <w:rFonts w:ascii="TH Sarabun New" w:eastAsia="Angsana New" w:hAnsi="TH Sarabun New" w:cs="TH Sarabun New"/>
          <w:sz w:val="32"/>
          <w:szCs w:val="32"/>
          <w:cs/>
        </w:rPr>
      </w:pPr>
    </w:p>
    <w:p w:rsidR="000074D4" w:rsidRPr="00AB3047" w:rsidRDefault="000074D4" w:rsidP="00AB3047">
      <w:pPr>
        <w:pStyle w:val="BodyText"/>
        <w:ind w:right="72"/>
        <w:jc w:val="thaiDistribute"/>
        <w:rPr>
          <w:rFonts w:ascii="TH Sarabun New" w:hAnsi="TH Sarabun New" w:cs="TH Sarabun New"/>
          <w:cs/>
        </w:rPr>
      </w:pPr>
      <w:r w:rsidRPr="00BB5E02">
        <w:rPr>
          <w:rFonts w:ascii="TH Sarabun New" w:hAnsi="TH Sarabun New" w:cs="TH Sarabun New"/>
          <w:cs/>
        </w:rPr>
        <w:t xml:space="preserve">         </w:t>
      </w:r>
      <w:r w:rsidR="00AB3047">
        <w:rPr>
          <w:rFonts w:ascii="TH Sarabun New" w:hAnsi="TH Sarabun New" w:cs="TH Sarabun New"/>
          <w:cs/>
        </w:rPr>
        <w:tab/>
      </w:r>
      <w:r w:rsidRPr="00BB5E02">
        <w:rPr>
          <w:rFonts w:ascii="TH Sarabun New" w:hAnsi="TH Sarabun New" w:cs="TH Sarabun New"/>
          <w:cs/>
        </w:rPr>
        <w:t>ตามที่คณะวิทยาศาสตร์ ได้จัดโครงการ</w:t>
      </w:r>
      <w:r w:rsidRPr="00AB3047">
        <w:rPr>
          <w:rFonts w:ascii="TH Sarabun New" w:hAnsi="TH Sarabun New" w:cs="TH Sarabun New"/>
          <w:cs/>
        </w:rPr>
        <w:t xml:space="preserve">ทุนผู้ช่วยสอน </w:t>
      </w:r>
      <w:r w:rsidRPr="00AB3047">
        <w:rPr>
          <w:rFonts w:ascii="TH Sarabun New" w:hAnsi="TH Sarabun New" w:cs="TH Sarabun New"/>
        </w:rPr>
        <w:t>(</w:t>
      </w:r>
      <w:r w:rsidR="00AB3047" w:rsidRPr="00AB3047">
        <w:rPr>
          <w:rFonts w:ascii="TH Sarabun New" w:hAnsi="TH Sarabun New" w:cs="TH Sarabun New"/>
        </w:rPr>
        <w:t>Teaching Assistantship Scholarship</w:t>
      </w:r>
      <w:r w:rsidRPr="00AB3047">
        <w:rPr>
          <w:rFonts w:ascii="TH Sarabun New" w:hAnsi="TH Sarabun New" w:cs="TH Sarabun New"/>
        </w:rPr>
        <w:t xml:space="preserve">) </w:t>
      </w:r>
      <w:r w:rsidRPr="00AB3047">
        <w:rPr>
          <w:rFonts w:ascii="TH Sarabun New" w:hAnsi="TH Sarabun New" w:cs="TH Sarabun New"/>
          <w:cs/>
        </w:rPr>
        <w:t>ประจำภาค</w:t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cs/>
        </w:rPr>
        <w:t xml:space="preserve"> ปีการศึกษา </w:t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u w:val="dotted"/>
          <w:cs/>
        </w:rPr>
        <w:tab/>
      </w:r>
      <w:r w:rsidR="00AB3047">
        <w:rPr>
          <w:rFonts w:ascii="TH Sarabun New" w:hAnsi="TH Sarabun New" w:cs="TH Sarabun New"/>
          <w:cs/>
        </w:rPr>
        <w:t xml:space="preserve">  นั้น  ในการนี้ภาควิชาฯ จึง</w:t>
      </w:r>
      <w:r w:rsidRPr="00AB3047">
        <w:rPr>
          <w:rFonts w:ascii="TH Sarabun New" w:hAnsi="TH Sarabun New" w:cs="TH Sarabun New"/>
          <w:cs/>
        </w:rPr>
        <w:t>ขอ</w:t>
      </w:r>
      <w:r w:rsidR="00AB3047" w:rsidRPr="00AB3047">
        <w:rPr>
          <w:rFonts w:ascii="TH Sarabun New" w:hAnsi="TH Sarabun New" w:cs="TH Sarabun New" w:hint="cs"/>
          <w:cs/>
        </w:rPr>
        <w:t>รายงานภาระงาน</w:t>
      </w:r>
      <w:r w:rsidR="00AB3047" w:rsidRPr="00AB3047">
        <w:rPr>
          <w:rFonts w:ascii="TH Sarabun New" w:hAnsi="TH Sarabun New" w:cs="TH Sarabun New" w:hint="cs"/>
          <w:cs/>
        </w:rPr>
        <w:t>นักศึกษาที่ได้รับ</w:t>
      </w:r>
      <w:r w:rsidR="00AB3047" w:rsidRPr="00AB3047">
        <w:rPr>
          <w:rFonts w:ascii="TH Sarabun New" w:hAnsi="TH Sarabun New" w:cs="TH Sarabun New" w:hint="cs"/>
          <w:cs/>
        </w:rPr>
        <w:t>ทุน</w:t>
      </w:r>
      <w:r w:rsidR="00AB3047" w:rsidRPr="00AB3047">
        <w:rPr>
          <w:rFonts w:ascii="TH Sarabun New" w:hAnsi="TH Sarabun New" w:cs="TH Sarabun New"/>
          <w:cs/>
        </w:rPr>
        <w:t xml:space="preserve">ผู้ช่วยสอน </w:t>
      </w:r>
      <w:r w:rsidRPr="00AB3047">
        <w:rPr>
          <w:rFonts w:ascii="TH Sarabun New" w:hAnsi="TH Sarabun New" w:cs="TH Sarabun New"/>
          <w:cs/>
        </w:rPr>
        <w:t>ประเภทรายเดือน ประจำเดือน</w:t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cs/>
        </w:rPr>
        <w:t>พ.ศ.</w:t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u w:val="dotted"/>
          <w:cs/>
        </w:rPr>
        <w:tab/>
      </w:r>
      <w:r w:rsidRPr="00AB3047">
        <w:rPr>
          <w:rFonts w:ascii="TH Sarabun New" w:hAnsi="TH Sarabun New" w:cs="TH Sarabun New"/>
          <w:cs/>
        </w:rPr>
        <w:t xml:space="preserve">  จำนวน </w:t>
      </w:r>
      <w:r w:rsidRPr="00AB3047">
        <w:rPr>
          <w:rFonts w:ascii="TH Sarabun New" w:hAnsi="TH Sarabun New" w:cs="TH Sarabun New"/>
          <w:u w:val="dotted"/>
          <w:cs/>
        </w:rPr>
        <w:tab/>
        <w:t xml:space="preserve">  </w:t>
      </w:r>
      <w:r w:rsidRPr="00AB3047">
        <w:rPr>
          <w:rFonts w:ascii="TH Sarabun New" w:hAnsi="TH Sarabun New" w:cs="TH Sarabun New"/>
          <w:cs/>
        </w:rPr>
        <w:t xml:space="preserve"> คน  </w:t>
      </w:r>
      <w:r w:rsidR="00AB3047">
        <w:rPr>
          <w:rFonts w:ascii="TH Sarabun New" w:hAnsi="TH Sarabun New" w:cs="TH Sarabun New" w:hint="cs"/>
          <w:cs/>
        </w:rPr>
        <w:t>รายละเอียด</w:t>
      </w:r>
      <w:r w:rsidRPr="00AB3047">
        <w:rPr>
          <w:rFonts w:ascii="TH Sarabun New" w:hAnsi="TH Sarabun New" w:cs="TH Sarabun New"/>
          <w:cs/>
        </w:rPr>
        <w:t>ดังเอกสารที่แนบมา</w:t>
      </w:r>
    </w:p>
    <w:p w:rsidR="000074D4" w:rsidRPr="00AB3047" w:rsidRDefault="000074D4" w:rsidP="00AB3047">
      <w:pPr>
        <w:pStyle w:val="BodyText"/>
        <w:tabs>
          <w:tab w:val="left" w:pos="1418"/>
        </w:tabs>
        <w:ind w:right="72"/>
        <w:jc w:val="thaiDistribute"/>
        <w:rPr>
          <w:rFonts w:ascii="TH Sarabun New" w:eastAsia="Angsana New" w:hAnsi="TH Sarabun New" w:cs="TH Sarabun New"/>
        </w:rPr>
      </w:pPr>
      <w:r w:rsidRPr="00AB3047">
        <w:rPr>
          <w:rFonts w:ascii="TH Sarabun New" w:eastAsia="Angsana New" w:hAnsi="TH Sarabun New" w:cs="TH Sarabun New"/>
          <w:cs/>
        </w:rPr>
        <w:tab/>
      </w:r>
    </w:p>
    <w:p w:rsidR="000074D4" w:rsidRPr="00BB5E02" w:rsidRDefault="00AB3047" w:rsidP="00AB3047">
      <w:pPr>
        <w:pStyle w:val="BodyText"/>
        <w:ind w:right="356" w:firstLine="630"/>
        <w:jc w:val="thaiDistribute"/>
        <w:rPr>
          <w:rFonts w:ascii="TH Sarabun New" w:eastAsia="Angsana New" w:hAnsi="TH Sarabun New" w:cs="TH Sarabun New"/>
          <w:cs/>
        </w:rPr>
      </w:pPr>
      <w:r w:rsidRPr="00AB3047">
        <w:rPr>
          <w:rFonts w:ascii="TH Sarabun New" w:eastAsia="Angsana New" w:hAnsi="TH Sarabun New" w:cs="TH Sarabun New"/>
          <w:cs/>
        </w:rPr>
        <w:tab/>
      </w:r>
      <w:r w:rsidR="000074D4" w:rsidRPr="00AB3047">
        <w:rPr>
          <w:rFonts w:ascii="TH Sarabun New" w:eastAsia="Angsana New" w:hAnsi="TH Sarabun New" w:cs="TH Sarabun New"/>
          <w:cs/>
        </w:rPr>
        <w:t>จึงเรียนมาเพื่อ</w:t>
      </w:r>
      <w:r w:rsidR="009B3A84" w:rsidRPr="00AB3047">
        <w:rPr>
          <w:rFonts w:ascii="TH Sarabun New" w:eastAsia="Angsana New" w:hAnsi="TH Sarabun New" w:cs="TH Sarabun New"/>
          <w:cs/>
        </w:rPr>
        <w:t>โปรด</w:t>
      </w:r>
      <w:r>
        <w:rPr>
          <w:rFonts w:ascii="TH Sarabun New" w:eastAsia="Angsana New" w:hAnsi="TH Sarabun New" w:cs="TH Sarabun New" w:hint="cs"/>
          <w:cs/>
        </w:rPr>
        <w:t>ดำเนินการ</w:t>
      </w:r>
      <w:r w:rsidR="009B3A84" w:rsidRPr="00AB3047">
        <w:rPr>
          <w:rFonts w:ascii="TH Sarabun New" w:eastAsia="Angsana New" w:hAnsi="TH Sarabun New" w:cs="TH Sarabun New"/>
          <w:cs/>
        </w:rPr>
        <w:t xml:space="preserve">   จัก</w:t>
      </w:r>
      <w:r w:rsidR="000074D4" w:rsidRPr="00AB3047">
        <w:rPr>
          <w:rFonts w:ascii="TH Sarabun New" w:eastAsia="Angsana New" w:hAnsi="TH Sarabun New" w:cs="TH Sarabun New"/>
          <w:cs/>
        </w:rPr>
        <w:t>เป็น</w:t>
      </w:r>
      <w:r w:rsidR="000074D4" w:rsidRPr="00BB5E02">
        <w:rPr>
          <w:rFonts w:ascii="TH Sarabun New" w:eastAsia="Angsana New" w:hAnsi="TH Sarabun New" w:cs="TH Sarabun New"/>
          <w:cs/>
        </w:rPr>
        <w:t>พระคุณยิ่ง</w:t>
      </w:r>
    </w:p>
    <w:p w:rsidR="000074D4" w:rsidRPr="00BB5E02" w:rsidRDefault="000074D4" w:rsidP="00AB3047">
      <w:pPr>
        <w:pStyle w:val="BodyText"/>
        <w:tabs>
          <w:tab w:val="left" w:pos="1418"/>
        </w:tabs>
        <w:ind w:right="-426"/>
        <w:jc w:val="left"/>
        <w:rPr>
          <w:rFonts w:ascii="TH Sarabun New" w:eastAsia="Angsana New" w:hAnsi="TH Sarabun New" w:cs="TH Sarabun New"/>
        </w:rPr>
      </w:pPr>
      <w:r w:rsidRPr="00BB5E02">
        <w:rPr>
          <w:rFonts w:ascii="TH Sarabun New" w:eastAsia="Angsana New" w:hAnsi="TH Sarabun New" w:cs="TH Sarabun New"/>
          <w:cs/>
        </w:rPr>
        <w:tab/>
      </w:r>
      <w:r w:rsidRPr="00BB5E02">
        <w:rPr>
          <w:rFonts w:ascii="TH Sarabun New" w:eastAsia="Angsana New" w:hAnsi="TH Sarabun New" w:cs="TH Sarabun New"/>
          <w:cs/>
        </w:rPr>
        <w:tab/>
      </w:r>
    </w:p>
    <w:p w:rsidR="000074D4" w:rsidRPr="00BB5E02" w:rsidRDefault="000074D4" w:rsidP="00AB3047">
      <w:pPr>
        <w:pStyle w:val="BodyText"/>
        <w:tabs>
          <w:tab w:val="left" w:pos="1418"/>
        </w:tabs>
        <w:ind w:right="-1"/>
        <w:jc w:val="left"/>
        <w:rPr>
          <w:rFonts w:ascii="TH Sarabun New" w:hAnsi="TH Sarabun New" w:cs="TH Sarabun New"/>
        </w:rPr>
      </w:pPr>
    </w:p>
    <w:p w:rsidR="000074D4" w:rsidRPr="00BB5E02" w:rsidRDefault="000074D4" w:rsidP="00AB3047">
      <w:pPr>
        <w:pStyle w:val="BodyText"/>
        <w:tabs>
          <w:tab w:val="left" w:pos="1418"/>
        </w:tabs>
        <w:ind w:right="-1"/>
        <w:jc w:val="left"/>
        <w:rPr>
          <w:rFonts w:ascii="TH Sarabun New" w:hAnsi="TH Sarabun New" w:cs="TH Sarabun New"/>
        </w:rPr>
      </w:pPr>
    </w:p>
    <w:p w:rsidR="00AB3047" w:rsidRPr="00BB5E02" w:rsidRDefault="000074D4" w:rsidP="00AB3047">
      <w:pPr>
        <w:tabs>
          <w:tab w:val="left" w:pos="1134"/>
        </w:tabs>
        <w:rPr>
          <w:rFonts w:ascii="TH Sarabun New" w:hAnsi="TH Sarabun New" w:cs="TH Sarabun New" w:hint="cs"/>
          <w:sz w:val="32"/>
          <w:szCs w:val="32"/>
        </w:rPr>
      </w:pPr>
      <w:r w:rsidRPr="00BB5E02">
        <w:rPr>
          <w:rFonts w:ascii="TH Sarabun New" w:hAnsi="TH Sarabun New" w:cs="TH Sarabun New"/>
          <w:sz w:val="32"/>
          <w:szCs w:val="32"/>
        </w:rPr>
        <w:tab/>
      </w:r>
      <w:r w:rsidRPr="00BB5E02">
        <w:rPr>
          <w:rFonts w:ascii="TH Sarabun New" w:hAnsi="TH Sarabun New" w:cs="TH Sarabun New"/>
          <w:sz w:val="32"/>
          <w:szCs w:val="32"/>
        </w:rPr>
        <w:tab/>
      </w:r>
      <w:r w:rsidRPr="00BB5E02">
        <w:rPr>
          <w:rFonts w:ascii="TH Sarabun New" w:hAnsi="TH Sarabun New" w:cs="TH Sarabun New"/>
          <w:sz w:val="32"/>
          <w:szCs w:val="32"/>
        </w:rPr>
        <w:tab/>
      </w:r>
      <w:r w:rsidRPr="00BB5E02">
        <w:rPr>
          <w:rFonts w:ascii="TH Sarabun New" w:hAnsi="TH Sarabun New" w:cs="TH Sarabun New"/>
          <w:sz w:val="32"/>
          <w:szCs w:val="32"/>
        </w:rPr>
        <w:tab/>
      </w:r>
      <w:r w:rsidRPr="00BB5E02">
        <w:rPr>
          <w:rFonts w:ascii="TH Sarabun New" w:hAnsi="TH Sarabun New" w:cs="TH Sarabun New"/>
          <w:sz w:val="32"/>
          <w:szCs w:val="32"/>
        </w:rPr>
        <w:tab/>
      </w:r>
      <w:r w:rsidRPr="00BB5E02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BB5E02">
        <w:rPr>
          <w:rFonts w:ascii="TH Sarabun New" w:hAnsi="TH Sarabun New" w:cs="TH Sarabun New"/>
          <w:sz w:val="32"/>
          <w:szCs w:val="32"/>
        </w:rPr>
        <w:t xml:space="preserve">                (</w:t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B5E02">
        <w:rPr>
          <w:rFonts w:ascii="TH Sarabun New" w:hAnsi="TH Sarabun New" w:cs="TH Sarabun New"/>
          <w:sz w:val="32"/>
          <w:szCs w:val="32"/>
          <w:cs/>
        </w:rPr>
        <w:t>)</w:t>
      </w:r>
    </w:p>
    <w:p w:rsidR="000074D4" w:rsidRPr="00BB5E02" w:rsidRDefault="000074D4" w:rsidP="00AB3047">
      <w:pPr>
        <w:pStyle w:val="Heading1"/>
        <w:tabs>
          <w:tab w:val="left" w:pos="1134"/>
        </w:tabs>
        <w:rPr>
          <w:rFonts w:ascii="TH Sarabun New" w:hAnsi="TH Sarabun New" w:cs="TH Sarabun New"/>
          <w:u w:val="dotted"/>
        </w:rPr>
      </w:pPr>
      <w:r w:rsidRPr="00BB5E02">
        <w:rPr>
          <w:rFonts w:ascii="TH Sarabun New" w:hAnsi="TH Sarabun New" w:cs="TH Sarabun New"/>
        </w:rPr>
        <w:t xml:space="preserve">                                                         </w:t>
      </w:r>
      <w:r w:rsidRPr="00BB5E02">
        <w:rPr>
          <w:rFonts w:ascii="TH Sarabun New" w:hAnsi="TH Sarabun New" w:cs="TH Sarabun New"/>
          <w:cs/>
        </w:rPr>
        <w:t xml:space="preserve">                  หัวหน้าภาควิชา</w:t>
      </w:r>
      <w:r w:rsidRPr="00BB5E02">
        <w:rPr>
          <w:rFonts w:ascii="TH Sarabun New" w:hAnsi="TH Sarabun New" w:cs="TH Sarabun New"/>
          <w:u w:val="dotted"/>
        </w:rPr>
        <w:tab/>
      </w:r>
      <w:r w:rsidRPr="00BB5E02">
        <w:rPr>
          <w:rFonts w:ascii="TH Sarabun New" w:hAnsi="TH Sarabun New" w:cs="TH Sarabun New"/>
          <w:u w:val="dotted"/>
        </w:rPr>
        <w:tab/>
      </w:r>
      <w:r w:rsidRPr="00BB5E02">
        <w:rPr>
          <w:rFonts w:ascii="TH Sarabun New" w:hAnsi="TH Sarabun New" w:cs="TH Sarabun New"/>
          <w:u w:val="dotted"/>
        </w:rPr>
        <w:tab/>
      </w:r>
    </w:p>
    <w:p w:rsidR="000074D4" w:rsidRPr="00BB5E02" w:rsidRDefault="000074D4" w:rsidP="00AB3047">
      <w:pPr>
        <w:rPr>
          <w:rFonts w:ascii="TH Sarabun New" w:hAnsi="TH Sarabun New" w:cs="TH Sarabun New"/>
          <w:sz w:val="32"/>
          <w:szCs w:val="32"/>
          <w:lang w:eastAsia="th-TH"/>
        </w:rPr>
      </w:pPr>
    </w:p>
    <w:p w:rsidR="000074D4" w:rsidRPr="00BB5E02" w:rsidRDefault="000074D4" w:rsidP="00AB3047">
      <w:pPr>
        <w:rPr>
          <w:rFonts w:ascii="TH Sarabun New" w:hAnsi="TH Sarabun New" w:cs="TH Sarabun New"/>
          <w:sz w:val="32"/>
          <w:szCs w:val="32"/>
        </w:rPr>
      </w:pPr>
    </w:p>
    <w:sectPr w:rsidR="000074D4" w:rsidRPr="00BB5E02" w:rsidSect="001917B3">
      <w:pgSz w:w="12240" w:h="15840"/>
      <w:pgMar w:top="540" w:right="1183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830"/>
    <w:multiLevelType w:val="singleLevel"/>
    <w:tmpl w:val="50CE7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1EE1540"/>
    <w:multiLevelType w:val="hybridMultilevel"/>
    <w:tmpl w:val="38CC315E"/>
    <w:lvl w:ilvl="0" w:tplc="FA4CCB1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6258B"/>
    <w:multiLevelType w:val="singleLevel"/>
    <w:tmpl w:val="1750C18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305A3231"/>
    <w:multiLevelType w:val="singleLevel"/>
    <w:tmpl w:val="618A7B7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31A07466"/>
    <w:multiLevelType w:val="singleLevel"/>
    <w:tmpl w:val="8F10E48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5" w15:restartNumberingAfterBreak="0">
    <w:nsid w:val="3ECB28D7"/>
    <w:multiLevelType w:val="hybridMultilevel"/>
    <w:tmpl w:val="C362FDCE"/>
    <w:lvl w:ilvl="0" w:tplc="B338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C05E0"/>
    <w:multiLevelType w:val="singleLevel"/>
    <w:tmpl w:val="0EF29B2E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" w15:restartNumberingAfterBreak="0">
    <w:nsid w:val="622B641D"/>
    <w:multiLevelType w:val="singleLevel"/>
    <w:tmpl w:val="0CE641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570"/>
      </w:pPr>
      <w:rPr>
        <w:rFonts w:hint="default"/>
      </w:rPr>
    </w:lvl>
  </w:abstractNum>
  <w:abstractNum w:abstractNumId="8" w15:restartNumberingAfterBreak="0">
    <w:nsid w:val="63F57ADD"/>
    <w:multiLevelType w:val="singleLevel"/>
    <w:tmpl w:val="93F8F75C"/>
    <w:lvl w:ilvl="0">
      <w:start w:val="1"/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6C635D0A"/>
    <w:multiLevelType w:val="singleLevel"/>
    <w:tmpl w:val="4428126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10" w15:restartNumberingAfterBreak="0">
    <w:nsid w:val="6F9740FB"/>
    <w:multiLevelType w:val="singleLevel"/>
    <w:tmpl w:val="3B3E17B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6"/>
    <w:rsid w:val="000074D4"/>
    <w:rsid w:val="00024F60"/>
    <w:rsid w:val="00052359"/>
    <w:rsid w:val="000754A6"/>
    <w:rsid w:val="000A345B"/>
    <w:rsid w:val="00111479"/>
    <w:rsid w:val="001917B3"/>
    <w:rsid w:val="001979AC"/>
    <w:rsid w:val="001C2F60"/>
    <w:rsid w:val="001C3DB4"/>
    <w:rsid w:val="001E4D92"/>
    <w:rsid w:val="001E6752"/>
    <w:rsid w:val="00215000"/>
    <w:rsid w:val="002244AE"/>
    <w:rsid w:val="002522CB"/>
    <w:rsid w:val="00255A0D"/>
    <w:rsid w:val="00257E2F"/>
    <w:rsid w:val="00266353"/>
    <w:rsid w:val="00270745"/>
    <w:rsid w:val="0029216D"/>
    <w:rsid w:val="002A5AA0"/>
    <w:rsid w:val="002E342B"/>
    <w:rsid w:val="002F786E"/>
    <w:rsid w:val="00330B7B"/>
    <w:rsid w:val="00341FD6"/>
    <w:rsid w:val="003577F6"/>
    <w:rsid w:val="003707CD"/>
    <w:rsid w:val="003827C8"/>
    <w:rsid w:val="003B38EF"/>
    <w:rsid w:val="003D4122"/>
    <w:rsid w:val="00404524"/>
    <w:rsid w:val="004164CD"/>
    <w:rsid w:val="00416B6C"/>
    <w:rsid w:val="004318CC"/>
    <w:rsid w:val="00457FCB"/>
    <w:rsid w:val="004613A8"/>
    <w:rsid w:val="004A2989"/>
    <w:rsid w:val="004A53A5"/>
    <w:rsid w:val="004C0640"/>
    <w:rsid w:val="004D1AA0"/>
    <w:rsid w:val="004D67F6"/>
    <w:rsid w:val="004E051E"/>
    <w:rsid w:val="004E6B7D"/>
    <w:rsid w:val="004F7219"/>
    <w:rsid w:val="00503544"/>
    <w:rsid w:val="00520269"/>
    <w:rsid w:val="005213B5"/>
    <w:rsid w:val="0052316B"/>
    <w:rsid w:val="00541928"/>
    <w:rsid w:val="0056339A"/>
    <w:rsid w:val="0058779A"/>
    <w:rsid w:val="00590DC6"/>
    <w:rsid w:val="005D171E"/>
    <w:rsid w:val="005E1471"/>
    <w:rsid w:val="006131C9"/>
    <w:rsid w:val="00645CCE"/>
    <w:rsid w:val="006707A3"/>
    <w:rsid w:val="00681E49"/>
    <w:rsid w:val="006829F9"/>
    <w:rsid w:val="00696743"/>
    <w:rsid w:val="006C28E8"/>
    <w:rsid w:val="00702F87"/>
    <w:rsid w:val="00735263"/>
    <w:rsid w:val="00756BD3"/>
    <w:rsid w:val="00764008"/>
    <w:rsid w:val="00797B78"/>
    <w:rsid w:val="007A6527"/>
    <w:rsid w:val="007A7258"/>
    <w:rsid w:val="007B5350"/>
    <w:rsid w:val="007F543E"/>
    <w:rsid w:val="008020D7"/>
    <w:rsid w:val="00861CEF"/>
    <w:rsid w:val="00871780"/>
    <w:rsid w:val="008D2EC3"/>
    <w:rsid w:val="008E3041"/>
    <w:rsid w:val="008F170B"/>
    <w:rsid w:val="008F36CE"/>
    <w:rsid w:val="009153C0"/>
    <w:rsid w:val="009505A9"/>
    <w:rsid w:val="00984705"/>
    <w:rsid w:val="00985F17"/>
    <w:rsid w:val="009A2B86"/>
    <w:rsid w:val="009B3A84"/>
    <w:rsid w:val="009D6093"/>
    <w:rsid w:val="009E3BC9"/>
    <w:rsid w:val="009E6009"/>
    <w:rsid w:val="00A164A5"/>
    <w:rsid w:val="00A204DC"/>
    <w:rsid w:val="00A52D4B"/>
    <w:rsid w:val="00A530DE"/>
    <w:rsid w:val="00A7076A"/>
    <w:rsid w:val="00AB0D05"/>
    <w:rsid w:val="00AB3047"/>
    <w:rsid w:val="00AF281B"/>
    <w:rsid w:val="00B17737"/>
    <w:rsid w:val="00B37FDC"/>
    <w:rsid w:val="00B969AB"/>
    <w:rsid w:val="00BB5E02"/>
    <w:rsid w:val="00BC67C4"/>
    <w:rsid w:val="00BD6651"/>
    <w:rsid w:val="00BE3CEE"/>
    <w:rsid w:val="00BF1A9D"/>
    <w:rsid w:val="00C0508C"/>
    <w:rsid w:val="00C22A15"/>
    <w:rsid w:val="00C65B3F"/>
    <w:rsid w:val="00C65DCE"/>
    <w:rsid w:val="00C67C75"/>
    <w:rsid w:val="00C756BB"/>
    <w:rsid w:val="00C977D2"/>
    <w:rsid w:val="00CA599A"/>
    <w:rsid w:val="00CD6C7C"/>
    <w:rsid w:val="00CE6E93"/>
    <w:rsid w:val="00CF5087"/>
    <w:rsid w:val="00D004B0"/>
    <w:rsid w:val="00D04D4E"/>
    <w:rsid w:val="00D04FF9"/>
    <w:rsid w:val="00D43EF9"/>
    <w:rsid w:val="00D52AB6"/>
    <w:rsid w:val="00D624FB"/>
    <w:rsid w:val="00D67070"/>
    <w:rsid w:val="00D744A8"/>
    <w:rsid w:val="00D96D9E"/>
    <w:rsid w:val="00DA1671"/>
    <w:rsid w:val="00DD6D6D"/>
    <w:rsid w:val="00DE56BD"/>
    <w:rsid w:val="00DE727D"/>
    <w:rsid w:val="00E00601"/>
    <w:rsid w:val="00E05576"/>
    <w:rsid w:val="00E2416F"/>
    <w:rsid w:val="00E52DCA"/>
    <w:rsid w:val="00E824CB"/>
    <w:rsid w:val="00E82A29"/>
    <w:rsid w:val="00E969BB"/>
    <w:rsid w:val="00EC7197"/>
    <w:rsid w:val="00EF0E3E"/>
    <w:rsid w:val="00F32934"/>
    <w:rsid w:val="00F47174"/>
    <w:rsid w:val="00FA63BA"/>
    <w:rsid w:val="00FB0D5D"/>
    <w:rsid w:val="00FF2551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F870C"/>
  <w15:docId w15:val="{A4E107CE-AFD9-4FCB-BE02-8EC7AE2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0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F170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rsid w:val="008F170B"/>
    <w:pPr>
      <w:keepNext/>
      <w:jc w:val="both"/>
      <w:outlineLvl w:val="1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Heading3">
    <w:name w:val="heading 3"/>
    <w:basedOn w:val="Normal"/>
    <w:next w:val="Normal"/>
    <w:qFormat/>
    <w:rsid w:val="008F170B"/>
    <w:pPr>
      <w:keepNext/>
      <w:tabs>
        <w:tab w:val="left" w:pos="851"/>
      </w:tabs>
      <w:jc w:val="both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8F170B"/>
    <w:pPr>
      <w:keepNext/>
      <w:tabs>
        <w:tab w:val="left" w:pos="1134"/>
        <w:tab w:val="left" w:pos="1560"/>
      </w:tabs>
      <w:jc w:val="both"/>
      <w:outlineLvl w:val="3"/>
    </w:pPr>
    <w:rPr>
      <w:rFonts w:ascii="Angsana New" w:hAnsi="Angsana New" w:cs="Angsana New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70B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BodyText">
    <w:name w:val="Body Text"/>
    <w:basedOn w:val="Normal"/>
    <w:rsid w:val="008F170B"/>
    <w:pPr>
      <w:tabs>
        <w:tab w:val="left" w:pos="851"/>
      </w:tabs>
      <w:jc w:val="both"/>
    </w:pPr>
    <w:rPr>
      <w:rFonts w:ascii="AngsanaUPC" w:hAnsi="AngsanaUPC" w:cs="AngsanaUPC"/>
      <w:sz w:val="32"/>
      <w:szCs w:val="32"/>
    </w:rPr>
  </w:style>
  <w:style w:type="table" w:styleId="TableGrid">
    <w:name w:val="Table Grid"/>
    <w:basedOn w:val="TableNormal"/>
    <w:rsid w:val="009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0DC6"/>
    <w:rPr>
      <w:color w:val="0000FF"/>
      <w:u w:val="single"/>
    </w:rPr>
  </w:style>
  <w:style w:type="paragraph" w:styleId="BalloonText">
    <w:name w:val="Balloon Text"/>
    <w:basedOn w:val="Normal"/>
    <w:semiHidden/>
    <w:rsid w:val="00F32934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10;&#3633;&#3609;&#3607;&#3638;&#3585;&#3586;&#3657;&#3629;&#3588;&#3623;&#3634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บันทึกข้อควา1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Mahidol</dc:creator>
  <cp:lastModifiedBy>nuttaphop bualuang</cp:lastModifiedBy>
  <cp:revision>2</cp:revision>
  <cp:lastPrinted>2011-12-20T09:51:00Z</cp:lastPrinted>
  <dcterms:created xsi:type="dcterms:W3CDTF">2020-08-27T09:03:00Z</dcterms:created>
  <dcterms:modified xsi:type="dcterms:W3CDTF">2020-08-27T09:03:00Z</dcterms:modified>
</cp:coreProperties>
</file>